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D18" w:rsidRPr="00DA3BC2" w:rsidRDefault="00694536" w:rsidP="002B6641">
      <w:pPr>
        <w:rPr>
          <w:rFonts w:ascii="Frutiger 45 Light" w:hAnsi="Frutiger 45 Light"/>
          <w:sz w:val="20"/>
          <w:szCs w:val="20"/>
        </w:rPr>
        <w:sectPr w:rsidR="00A77D18" w:rsidRPr="00DA3BC2" w:rsidSect="00DA3BC2">
          <w:headerReference w:type="default" r:id="rId9"/>
          <w:pgSz w:w="11906" w:h="16838"/>
          <w:pgMar w:top="2875" w:right="567" w:bottom="1134" w:left="1021" w:header="709" w:footer="709" w:gutter="0"/>
          <w:cols w:space="708"/>
          <w:docGrid w:linePitch="360"/>
        </w:sectPr>
      </w:pPr>
      <w:r>
        <w:rPr>
          <w:rFonts w:ascii="Frutiger 45 Light" w:hAnsi="Frutiger 45 Light"/>
          <w:sz w:val="20"/>
          <w:szCs w:val="20"/>
        </w:rPr>
        <w:fldChar w:fldCharType="begin"/>
      </w:r>
      <w:r>
        <w:rPr>
          <w:rFonts w:ascii="Frutiger 45 Light" w:hAnsi="Frutiger 45 Light"/>
          <w:sz w:val="20"/>
          <w:szCs w:val="20"/>
        </w:rPr>
        <w:instrText xml:space="preserve">  </w:instrText>
      </w:r>
      <w:r>
        <w:rPr>
          <w:rFonts w:ascii="Frutiger 45 Light" w:hAnsi="Frutiger 45 Light"/>
          <w:sz w:val="20"/>
          <w:szCs w:val="20"/>
        </w:rPr>
        <w:fldChar w:fldCharType="end"/>
      </w:r>
      <w:r w:rsidR="005E644A">
        <w:rPr>
          <w:rFonts w:ascii="Frutiger 45 Light" w:hAnsi="Frutiger 45 Light"/>
          <w:sz w:val="20"/>
          <w:szCs w:val="20"/>
        </w:rPr>
        <w:fldChar w:fldCharType="begin"/>
      </w:r>
      <w:r w:rsidR="005E644A">
        <w:rPr>
          <w:rFonts w:ascii="Frutiger 45 Light" w:hAnsi="Frutiger 45 Light"/>
          <w:sz w:val="20"/>
          <w:szCs w:val="20"/>
        </w:rPr>
        <w:instrText xml:space="preserve">  </w:instrText>
      </w:r>
      <w:r w:rsidR="005E644A">
        <w:rPr>
          <w:rFonts w:ascii="Frutiger 45 Light" w:hAnsi="Frutiger 45 Light"/>
          <w:sz w:val="20"/>
          <w:szCs w:val="20"/>
        </w:rPr>
        <w:fldChar w:fldCharType="end"/>
      </w:r>
    </w:p>
    <w:p w:rsidR="00246BF8" w:rsidRPr="00246BF8" w:rsidRDefault="00246BF8" w:rsidP="00246BF8">
      <w:pPr>
        <w:rPr>
          <w:rFonts w:ascii="Frutiger LT 45 Light" w:hAnsi="Frutiger LT 45 Light"/>
          <w:b/>
        </w:rPr>
      </w:pPr>
      <w:r w:rsidRPr="00246BF8">
        <w:rPr>
          <w:rFonts w:ascii="Frutiger LT 45 Light" w:hAnsi="Frutiger LT 45 Light"/>
          <w:b/>
        </w:rPr>
        <w:lastRenderedPageBreak/>
        <w:t>Nützliche Informationen bei einem Todesfall</w:t>
      </w:r>
    </w:p>
    <w:p w:rsidR="00246BF8" w:rsidRPr="00246BF8" w:rsidRDefault="00246BF8" w:rsidP="00246BF8">
      <w:pPr>
        <w:rPr>
          <w:rFonts w:ascii="Frutiger LT 45 Light" w:hAnsi="Frutiger LT 45 Light"/>
          <w:b/>
          <w:sz w:val="20"/>
          <w:szCs w:val="20"/>
        </w:rPr>
      </w:pPr>
    </w:p>
    <w:p w:rsidR="00246BF8" w:rsidRDefault="00246BF8" w:rsidP="00246BF8">
      <w:p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Sie mussten von einer Ihnen nahestehenden Person endgültig Abschied nehmen.</w:t>
      </w:r>
      <w:r w:rsidR="0091201F">
        <w:rPr>
          <w:rFonts w:ascii="Frutiger LT 45 Light" w:hAnsi="Frutiger LT 45 Light"/>
          <w:sz w:val="20"/>
          <w:szCs w:val="20"/>
        </w:rPr>
        <w:t xml:space="preserve"> Unser herzlichstes Beileid.</w:t>
      </w:r>
    </w:p>
    <w:p w:rsidR="00D36624" w:rsidRDefault="00246BF8" w:rsidP="00246BF8">
      <w:p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Neben der Verarbeitung der eigenen Trauer kommen verschiedene organisatorische und administrative Aufgaben auf Sie zu.</w:t>
      </w:r>
      <w:r w:rsidR="001626DA">
        <w:rPr>
          <w:rFonts w:ascii="Frutiger LT 45 Light" w:hAnsi="Frutiger LT 45 Light"/>
          <w:sz w:val="20"/>
          <w:szCs w:val="20"/>
        </w:rPr>
        <w:t xml:space="preserve"> </w:t>
      </w:r>
      <w:r w:rsidR="00D36624">
        <w:rPr>
          <w:rFonts w:ascii="Frutiger LT 45 Light" w:hAnsi="Frutiger LT 45 Light"/>
          <w:sz w:val="20"/>
          <w:szCs w:val="20"/>
        </w:rPr>
        <w:t>In dieser ohnehin schwierigen Zeit möchten wir Ihnen eine</w:t>
      </w:r>
      <w:r w:rsidR="009119C7">
        <w:rPr>
          <w:rFonts w:ascii="Frutiger LT 45 Light" w:hAnsi="Frutiger LT 45 Light"/>
          <w:sz w:val="20"/>
          <w:szCs w:val="20"/>
        </w:rPr>
        <w:t>n Leitfaden</w:t>
      </w:r>
      <w:r w:rsidR="00D36624">
        <w:rPr>
          <w:rFonts w:ascii="Frutiger LT 45 Light" w:hAnsi="Frutiger LT 45 Light"/>
          <w:sz w:val="20"/>
          <w:szCs w:val="20"/>
        </w:rPr>
        <w:t xml:space="preserve"> mitgeben.</w:t>
      </w:r>
      <w:r w:rsidR="001626DA">
        <w:rPr>
          <w:rFonts w:ascii="Frutiger LT 45 Light" w:hAnsi="Frutiger LT 45 Light"/>
          <w:sz w:val="20"/>
          <w:szCs w:val="20"/>
        </w:rPr>
        <w:t xml:space="preserve"> </w:t>
      </w:r>
      <w:r w:rsidR="00D36624">
        <w:rPr>
          <w:rFonts w:ascii="Frutiger LT 45 Light" w:hAnsi="Frutiger LT 45 Light"/>
          <w:sz w:val="20"/>
          <w:szCs w:val="20"/>
        </w:rPr>
        <w:t>Natürlich stehen wir Ihnen jederzeit für weitere Auskünfte zur Verfügung.</w:t>
      </w:r>
    </w:p>
    <w:p w:rsidR="00D36624" w:rsidRDefault="00D36624" w:rsidP="00246BF8">
      <w:pPr>
        <w:rPr>
          <w:rFonts w:ascii="Frutiger LT 45 Light" w:hAnsi="Frutiger LT 45 Light"/>
          <w:sz w:val="20"/>
          <w:szCs w:val="20"/>
        </w:rPr>
      </w:pPr>
    </w:p>
    <w:p w:rsidR="0091201F" w:rsidRPr="00246BF8" w:rsidRDefault="0091201F" w:rsidP="00246BF8">
      <w:pPr>
        <w:rPr>
          <w:rFonts w:ascii="Frutiger LT 45 Light" w:hAnsi="Frutiger LT 45 Light"/>
          <w:sz w:val="20"/>
          <w:szCs w:val="20"/>
        </w:rPr>
      </w:pPr>
    </w:p>
    <w:p w:rsidR="00246BF8" w:rsidRPr="00885018" w:rsidRDefault="00246BF8" w:rsidP="00246BF8">
      <w:pPr>
        <w:rPr>
          <w:rFonts w:ascii="Frutiger LT 45 Light" w:hAnsi="Frutiger LT 45 Light"/>
          <w:b/>
          <w:sz w:val="20"/>
          <w:szCs w:val="20"/>
          <w:u w:val="single"/>
        </w:rPr>
      </w:pPr>
      <w:r w:rsidRPr="00885018">
        <w:rPr>
          <w:rFonts w:ascii="Frutiger LT 45 Light" w:hAnsi="Frutiger LT 45 Light"/>
          <w:b/>
          <w:sz w:val="20"/>
          <w:szCs w:val="20"/>
          <w:u w:val="single"/>
        </w:rPr>
        <w:t>Eintritt des Todes</w:t>
      </w:r>
    </w:p>
    <w:p w:rsidR="00066704" w:rsidRDefault="00066704" w:rsidP="00246BF8">
      <w:pPr>
        <w:rPr>
          <w:rFonts w:ascii="Frutiger LT 45 Light" w:hAnsi="Frutiger LT 45 Light"/>
          <w:sz w:val="20"/>
          <w:szCs w:val="20"/>
        </w:rPr>
      </w:pPr>
    </w:p>
    <w:p w:rsidR="00246BF8" w:rsidRPr="00246BF8" w:rsidRDefault="00246BF8" w:rsidP="00246BF8">
      <w:pPr>
        <w:rPr>
          <w:rFonts w:ascii="Frutiger LT 45 Light" w:hAnsi="Frutiger LT 45 Light"/>
          <w:sz w:val="20"/>
          <w:szCs w:val="20"/>
        </w:rPr>
      </w:pPr>
      <w:r w:rsidRPr="00246BF8">
        <w:rPr>
          <w:rFonts w:ascii="Frutiger LT 45 Light" w:hAnsi="Frutiger LT 45 Light"/>
          <w:sz w:val="20"/>
          <w:szCs w:val="20"/>
        </w:rPr>
        <w:t xml:space="preserve">Der Eintritt des Todes muss dem behandelnden Arzt oder dem Hausarzt oder allenfalls </w:t>
      </w:r>
      <w:r w:rsidR="00885018">
        <w:rPr>
          <w:rFonts w:ascii="Frutiger LT 45 Light" w:hAnsi="Frutiger LT 45 Light"/>
          <w:sz w:val="20"/>
          <w:szCs w:val="20"/>
        </w:rPr>
        <w:t xml:space="preserve">einem Notfallarzt </w:t>
      </w:r>
      <w:r w:rsidRPr="00246BF8">
        <w:rPr>
          <w:rFonts w:ascii="Frutiger LT 45 Light" w:hAnsi="Frutiger LT 45 Light"/>
          <w:b/>
          <w:sz w:val="20"/>
          <w:szCs w:val="20"/>
        </w:rPr>
        <w:t>sofort</w:t>
      </w:r>
      <w:r w:rsidRPr="00246BF8">
        <w:rPr>
          <w:rFonts w:ascii="Frutiger LT 45 Light" w:hAnsi="Frutiger LT 45 Light"/>
          <w:sz w:val="20"/>
          <w:szCs w:val="20"/>
        </w:rPr>
        <w:t xml:space="preserve"> mitgeteilt werden. Der Arzt stellt die </w:t>
      </w:r>
      <w:r w:rsidR="00716BC6">
        <w:rPr>
          <w:rFonts w:ascii="Frutiger LT 45 Light" w:hAnsi="Frutiger LT 45 Light"/>
          <w:sz w:val="20"/>
          <w:szCs w:val="20"/>
        </w:rPr>
        <w:t xml:space="preserve">Todesursache fest und stellt eine </w:t>
      </w:r>
      <w:r w:rsidRPr="00246BF8">
        <w:rPr>
          <w:rFonts w:ascii="Frutiger LT 45 Light" w:hAnsi="Frutiger LT 45 Light"/>
          <w:sz w:val="20"/>
          <w:szCs w:val="20"/>
        </w:rPr>
        <w:t>ärztliche Todesbescheinigung aus.</w:t>
      </w:r>
    </w:p>
    <w:p w:rsidR="00246BF8" w:rsidRDefault="00246BF8" w:rsidP="00246BF8">
      <w:pPr>
        <w:rPr>
          <w:rFonts w:ascii="Frutiger LT 45 Light" w:hAnsi="Frutiger LT 45 Light"/>
          <w:sz w:val="20"/>
          <w:szCs w:val="20"/>
        </w:rPr>
      </w:pPr>
    </w:p>
    <w:p w:rsidR="00066704" w:rsidRPr="00246BF8" w:rsidRDefault="00066704" w:rsidP="00246BF8">
      <w:pPr>
        <w:rPr>
          <w:rFonts w:ascii="Frutiger LT 45 Light" w:hAnsi="Frutiger LT 45 Light"/>
          <w:sz w:val="20"/>
          <w:szCs w:val="20"/>
        </w:rPr>
      </w:pPr>
    </w:p>
    <w:p w:rsidR="00246BF8" w:rsidRPr="00885018" w:rsidRDefault="00246BF8" w:rsidP="00246BF8">
      <w:pPr>
        <w:rPr>
          <w:rFonts w:ascii="Frutiger LT 45 Light" w:hAnsi="Frutiger LT 45 Light"/>
          <w:b/>
          <w:sz w:val="20"/>
          <w:szCs w:val="20"/>
          <w:u w:val="single"/>
        </w:rPr>
      </w:pPr>
      <w:r w:rsidRPr="00885018">
        <w:rPr>
          <w:rFonts w:ascii="Frutiger LT 45 Light" w:hAnsi="Frutiger LT 45 Light"/>
          <w:b/>
          <w:sz w:val="20"/>
          <w:szCs w:val="20"/>
          <w:u w:val="single"/>
        </w:rPr>
        <w:t>Anzeigepflicht</w:t>
      </w:r>
    </w:p>
    <w:p w:rsidR="00066704" w:rsidRDefault="00066704" w:rsidP="00245C76">
      <w:pPr>
        <w:autoSpaceDE w:val="0"/>
        <w:autoSpaceDN w:val="0"/>
        <w:adjustRightInd w:val="0"/>
        <w:rPr>
          <w:rFonts w:ascii="Frutiger LT 45 Light" w:hAnsi="Frutiger LT 45 Light"/>
          <w:sz w:val="20"/>
          <w:szCs w:val="20"/>
        </w:rPr>
      </w:pPr>
    </w:p>
    <w:p w:rsidR="00127879" w:rsidRDefault="00246BF8" w:rsidP="00245C76">
      <w:pPr>
        <w:autoSpaceDE w:val="0"/>
        <w:autoSpaceDN w:val="0"/>
        <w:adjustRightInd w:val="0"/>
        <w:rPr>
          <w:rFonts w:ascii="Frutiger LT 45 Light" w:hAnsi="Frutiger LT 45 Light"/>
          <w:sz w:val="20"/>
          <w:szCs w:val="20"/>
        </w:rPr>
      </w:pPr>
      <w:r w:rsidRPr="00245C76">
        <w:rPr>
          <w:rFonts w:ascii="Frutiger LT 45 Light" w:hAnsi="Frutiger LT 45 Light"/>
          <w:sz w:val="20"/>
          <w:szCs w:val="20"/>
        </w:rPr>
        <w:t xml:space="preserve">Der Todesfall ist </w:t>
      </w:r>
      <w:r w:rsidR="00C90207" w:rsidRPr="00C90207">
        <w:rPr>
          <w:rFonts w:ascii="Frutiger LT 45 Light" w:hAnsi="Frutiger LT 45 Light"/>
          <w:b/>
          <w:sz w:val="20"/>
          <w:szCs w:val="20"/>
        </w:rPr>
        <w:t>so</w:t>
      </w:r>
      <w:r w:rsidR="00C90207" w:rsidRPr="00716BC6">
        <w:rPr>
          <w:rFonts w:ascii="Frutiger LT 45 Light" w:hAnsi="Frutiger LT 45 Light"/>
          <w:b/>
          <w:sz w:val="20"/>
          <w:szCs w:val="20"/>
        </w:rPr>
        <w:t>fort</w:t>
      </w:r>
      <w:r w:rsidR="00C90207">
        <w:rPr>
          <w:rFonts w:ascii="Frutiger LT 45 Light" w:hAnsi="Frutiger LT 45 Light"/>
          <w:sz w:val="20"/>
          <w:szCs w:val="20"/>
        </w:rPr>
        <w:t xml:space="preserve">, jedoch sicher </w:t>
      </w:r>
      <w:r w:rsidRPr="00245C76">
        <w:rPr>
          <w:rFonts w:ascii="Frutiger LT 45 Light" w:hAnsi="Frutiger LT 45 Light"/>
          <w:b/>
          <w:sz w:val="20"/>
          <w:szCs w:val="20"/>
        </w:rPr>
        <w:t>innert zwei Tagen nach Eintritt des Todes</w:t>
      </w:r>
      <w:r w:rsidRPr="00245C76">
        <w:rPr>
          <w:rFonts w:ascii="Frutiger LT 45 Light" w:hAnsi="Frutiger LT 45 Light"/>
          <w:sz w:val="20"/>
          <w:szCs w:val="20"/>
        </w:rPr>
        <w:t xml:space="preserve"> </w:t>
      </w:r>
      <w:r w:rsidR="001847D5">
        <w:rPr>
          <w:rFonts w:ascii="Frutiger LT 45 Light" w:hAnsi="Frutiger LT 45 Light"/>
          <w:sz w:val="20"/>
          <w:szCs w:val="20"/>
        </w:rPr>
        <w:t>zu melden:</w:t>
      </w:r>
    </w:p>
    <w:p w:rsidR="00F351AC" w:rsidRDefault="00F351AC" w:rsidP="00246BF8">
      <w:pPr>
        <w:rPr>
          <w:rFonts w:ascii="Frutiger LT 45 Light" w:hAnsi="Frutiger LT 45 Light"/>
          <w:sz w:val="20"/>
          <w:szCs w:val="20"/>
        </w:rPr>
      </w:pPr>
    </w:p>
    <w:p w:rsidR="00F351AC" w:rsidRDefault="00246BF8" w:rsidP="00246BF8">
      <w:pPr>
        <w:rPr>
          <w:rFonts w:ascii="Frutiger LT 45 Light" w:hAnsi="Frutiger LT 45 Light"/>
          <w:sz w:val="20"/>
          <w:szCs w:val="20"/>
        </w:rPr>
      </w:pPr>
      <w:r w:rsidRPr="00246BF8">
        <w:rPr>
          <w:rFonts w:ascii="Frutiger LT 45 Light" w:hAnsi="Frutiger LT 45 Light"/>
          <w:sz w:val="20"/>
          <w:szCs w:val="20"/>
        </w:rPr>
        <w:t xml:space="preserve">Ereignet sich der </w:t>
      </w:r>
      <w:r w:rsidRPr="00246BF8">
        <w:rPr>
          <w:rFonts w:ascii="Frutiger LT 45 Light" w:hAnsi="Frutiger LT 45 Light"/>
          <w:b/>
          <w:sz w:val="20"/>
          <w:szCs w:val="20"/>
        </w:rPr>
        <w:t xml:space="preserve">Todesfall in Breitenbach </w:t>
      </w:r>
      <w:r w:rsidRPr="00246BF8">
        <w:rPr>
          <w:rFonts w:ascii="Frutiger LT 45 Light" w:hAnsi="Frutiger LT 45 Light"/>
          <w:sz w:val="20"/>
          <w:szCs w:val="20"/>
        </w:rPr>
        <w:t xml:space="preserve">haben sich Angerhörige mit der Todesbescheinigung </w:t>
      </w:r>
      <w:r w:rsidR="00F351AC">
        <w:rPr>
          <w:rFonts w:ascii="Frutiger LT 45 Light" w:hAnsi="Frutiger LT 45 Light"/>
          <w:sz w:val="20"/>
          <w:szCs w:val="20"/>
        </w:rPr>
        <w:t xml:space="preserve">und dem Familienbüchlein auf dem Zivilstandsamt Dornach </w:t>
      </w:r>
      <w:r w:rsidR="001847D5">
        <w:rPr>
          <w:rFonts w:ascii="Frutiger LT 45 Light" w:hAnsi="Frutiger LT 45 Light"/>
          <w:sz w:val="20"/>
          <w:szCs w:val="20"/>
        </w:rPr>
        <w:t xml:space="preserve">persönlich </w:t>
      </w:r>
      <w:r w:rsidR="00F351AC">
        <w:rPr>
          <w:rFonts w:ascii="Frutiger LT 45 Light" w:hAnsi="Frutiger LT 45 Light"/>
          <w:sz w:val="20"/>
          <w:szCs w:val="20"/>
        </w:rPr>
        <w:t xml:space="preserve">zu melden. </w:t>
      </w:r>
    </w:p>
    <w:p w:rsidR="00246BF8" w:rsidRPr="00246BF8" w:rsidRDefault="00F351AC" w:rsidP="00246BF8">
      <w:p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Auf der</w:t>
      </w:r>
      <w:r w:rsidR="00246BF8" w:rsidRPr="00246BF8">
        <w:rPr>
          <w:rFonts w:ascii="Frutiger LT 45 Light" w:hAnsi="Frutiger LT 45 Light"/>
          <w:sz w:val="20"/>
          <w:szCs w:val="20"/>
        </w:rPr>
        <w:t xml:space="preserve"> Gemeinde </w:t>
      </w:r>
      <w:r>
        <w:rPr>
          <w:rFonts w:ascii="Frutiger LT 45 Light" w:hAnsi="Frutiger LT 45 Light"/>
          <w:sz w:val="20"/>
          <w:szCs w:val="20"/>
        </w:rPr>
        <w:t>muss mit einer Kopie der Todesbescheinigung</w:t>
      </w:r>
      <w:r w:rsidR="00C90207">
        <w:rPr>
          <w:rFonts w:ascii="Frutiger LT 45 Light" w:hAnsi="Frutiger LT 45 Light"/>
          <w:sz w:val="20"/>
          <w:szCs w:val="20"/>
        </w:rPr>
        <w:t xml:space="preserve"> der Todesfall angezeigt werden.</w:t>
      </w:r>
      <w:r w:rsidR="00246BF8" w:rsidRPr="00246BF8">
        <w:rPr>
          <w:rFonts w:ascii="Frutiger LT 45 Light" w:hAnsi="Frutiger LT 45 Light"/>
          <w:sz w:val="20"/>
          <w:szCs w:val="20"/>
        </w:rPr>
        <w:t xml:space="preserve"> </w:t>
      </w:r>
    </w:p>
    <w:p w:rsidR="00246BF8" w:rsidRPr="00246BF8" w:rsidRDefault="00246BF8" w:rsidP="00246BF8">
      <w:pPr>
        <w:rPr>
          <w:rFonts w:ascii="Frutiger LT 45 Light" w:hAnsi="Frutiger LT 45 Light"/>
          <w:sz w:val="20"/>
          <w:szCs w:val="20"/>
        </w:rPr>
      </w:pPr>
    </w:p>
    <w:p w:rsidR="00246BF8" w:rsidRPr="00246BF8" w:rsidRDefault="00246BF8" w:rsidP="00246BF8">
      <w:pPr>
        <w:rPr>
          <w:rFonts w:ascii="Frutiger LT 45 Light" w:hAnsi="Frutiger LT 45 Light"/>
          <w:sz w:val="20"/>
          <w:szCs w:val="20"/>
        </w:rPr>
      </w:pPr>
      <w:r w:rsidRPr="00246BF8">
        <w:rPr>
          <w:rFonts w:ascii="Frutiger LT 45 Light" w:hAnsi="Frutiger LT 45 Light"/>
          <w:sz w:val="20"/>
          <w:szCs w:val="20"/>
        </w:rPr>
        <w:t xml:space="preserve">Bei einem  </w:t>
      </w:r>
      <w:r w:rsidRPr="00246BF8">
        <w:rPr>
          <w:rFonts w:ascii="Frutiger LT 45 Light" w:hAnsi="Frutiger LT 45 Light"/>
          <w:b/>
          <w:sz w:val="20"/>
          <w:szCs w:val="20"/>
        </w:rPr>
        <w:t>Todesfall im Alter</w:t>
      </w:r>
      <w:r w:rsidR="00732EBC">
        <w:rPr>
          <w:rFonts w:ascii="Frutiger LT 45 Light" w:hAnsi="Frutiger LT 45 Light"/>
          <w:b/>
          <w:sz w:val="20"/>
          <w:szCs w:val="20"/>
        </w:rPr>
        <w:t>s</w:t>
      </w:r>
      <w:r w:rsidRPr="00246BF8">
        <w:rPr>
          <w:rFonts w:ascii="Frutiger LT 45 Light" w:hAnsi="Frutiger LT 45 Light"/>
          <w:b/>
          <w:sz w:val="20"/>
          <w:szCs w:val="20"/>
        </w:rPr>
        <w:t>- und Pflegeheim</w:t>
      </w:r>
      <w:r w:rsidRPr="00246BF8">
        <w:rPr>
          <w:rFonts w:ascii="Frutiger LT 45 Light" w:hAnsi="Frutiger LT 45 Light"/>
          <w:sz w:val="20"/>
          <w:szCs w:val="20"/>
        </w:rPr>
        <w:t xml:space="preserve"> (mit gesetzlichem Wohnsitz in Breitenbach) ist die Heimleitung verpflichtet, ein e</w:t>
      </w:r>
      <w:r w:rsidR="00C05C77">
        <w:rPr>
          <w:rFonts w:ascii="Frutiger LT 45 Light" w:hAnsi="Frutiger LT 45 Light"/>
          <w:sz w:val="20"/>
          <w:szCs w:val="20"/>
        </w:rPr>
        <w:t>ntsprechendes Meldeformular zuh</w:t>
      </w:r>
      <w:r w:rsidRPr="00246BF8">
        <w:rPr>
          <w:rFonts w:ascii="Frutiger LT 45 Light" w:hAnsi="Frutiger LT 45 Light"/>
          <w:sz w:val="20"/>
          <w:szCs w:val="20"/>
        </w:rPr>
        <w:t xml:space="preserve">anden des Zivilstandesamtes </w:t>
      </w:r>
      <w:r w:rsidR="00F351AC">
        <w:rPr>
          <w:rFonts w:ascii="Frutiger LT 45 Light" w:hAnsi="Frutiger LT 45 Light"/>
          <w:sz w:val="20"/>
          <w:szCs w:val="20"/>
        </w:rPr>
        <w:t>Dornach</w:t>
      </w:r>
      <w:r w:rsidRPr="00246BF8">
        <w:rPr>
          <w:rFonts w:ascii="Frutiger LT 45 Light" w:hAnsi="Frutiger LT 45 Light"/>
          <w:sz w:val="20"/>
          <w:szCs w:val="20"/>
        </w:rPr>
        <w:t xml:space="preserve"> auszufüllen. Der Todesfall ist von den Angehörigen auf der Ge</w:t>
      </w:r>
      <w:r w:rsidR="008859EB">
        <w:rPr>
          <w:rFonts w:ascii="Frutiger LT 45 Light" w:hAnsi="Frutiger LT 45 Light"/>
          <w:sz w:val="20"/>
          <w:szCs w:val="20"/>
        </w:rPr>
        <w:t>meinde mit Kopie der Todesbescheinigung</w:t>
      </w:r>
      <w:r w:rsidRPr="00246BF8">
        <w:rPr>
          <w:rFonts w:ascii="Frutiger LT 45 Light" w:hAnsi="Frutiger LT 45 Light"/>
          <w:sz w:val="20"/>
          <w:szCs w:val="20"/>
        </w:rPr>
        <w:t xml:space="preserve"> zu melden.</w:t>
      </w:r>
    </w:p>
    <w:p w:rsidR="00246BF8" w:rsidRPr="00246BF8" w:rsidRDefault="00246BF8" w:rsidP="00246BF8">
      <w:pPr>
        <w:rPr>
          <w:rFonts w:ascii="Frutiger LT 45 Light" w:hAnsi="Frutiger LT 45 Light"/>
          <w:sz w:val="20"/>
          <w:szCs w:val="20"/>
        </w:rPr>
      </w:pPr>
    </w:p>
    <w:p w:rsidR="00246BF8" w:rsidRPr="00246BF8" w:rsidRDefault="00246BF8" w:rsidP="00246BF8">
      <w:pPr>
        <w:rPr>
          <w:rFonts w:ascii="Frutiger LT 45 Light" w:hAnsi="Frutiger LT 45 Light"/>
          <w:sz w:val="20"/>
          <w:szCs w:val="20"/>
        </w:rPr>
      </w:pPr>
      <w:r w:rsidRPr="00246BF8">
        <w:rPr>
          <w:rFonts w:ascii="Frutiger LT 45 Light" w:hAnsi="Frutiger LT 45 Light"/>
          <w:sz w:val="20"/>
          <w:szCs w:val="20"/>
        </w:rPr>
        <w:t xml:space="preserve">Ereignet sich der Todesfall </w:t>
      </w:r>
      <w:r w:rsidRPr="00246BF8">
        <w:rPr>
          <w:rFonts w:ascii="Frutiger LT 45 Light" w:hAnsi="Frutiger LT 45 Light"/>
          <w:b/>
          <w:sz w:val="20"/>
          <w:szCs w:val="20"/>
        </w:rPr>
        <w:t xml:space="preserve">ausserhalb von Breitenbach </w:t>
      </w:r>
      <w:r w:rsidR="008859EB">
        <w:rPr>
          <w:rFonts w:ascii="Frutiger LT 45 Light" w:hAnsi="Frutiger LT 45 Light"/>
          <w:sz w:val="20"/>
          <w:szCs w:val="20"/>
        </w:rPr>
        <w:t>müssen sich die Angehö</w:t>
      </w:r>
      <w:r w:rsidRPr="00246BF8">
        <w:rPr>
          <w:rFonts w:ascii="Frutiger LT 45 Light" w:hAnsi="Frutiger LT 45 Light"/>
          <w:sz w:val="20"/>
          <w:szCs w:val="20"/>
        </w:rPr>
        <w:t>rigen mit der Todesbescheinigung und dem Familienbüchlein zuerst auf dem zuständigen Ziv</w:t>
      </w:r>
      <w:r w:rsidR="008859EB">
        <w:rPr>
          <w:rFonts w:ascii="Frutiger LT 45 Light" w:hAnsi="Frutiger LT 45 Light"/>
          <w:sz w:val="20"/>
          <w:szCs w:val="20"/>
        </w:rPr>
        <w:t>il</w:t>
      </w:r>
      <w:r w:rsidRPr="00246BF8">
        <w:rPr>
          <w:rFonts w:ascii="Frutiger LT 45 Light" w:hAnsi="Frutiger LT 45 Light"/>
          <w:sz w:val="20"/>
          <w:szCs w:val="20"/>
        </w:rPr>
        <w:t>standesamt des Tode</w:t>
      </w:r>
      <w:r w:rsidR="008859EB">
        <w:rPr>
          <w:rFonts w:ascii="Frutiger LT 45 Light" w:hAnsi="Frutiger LT 45 Light"/>
          <w:sz w:val="20"/>
          <w:szCs w:val="20"/>
        </w:rPr>
        <w:t>s</w:t>
      </w:r>
      <w:r w:rsidRPr="00246BF8">
        <w:rPr>
          <w:rFonts w:ascii="Frutiger LT 45 Light" w:hAnsi="Frutiger LT 45 Light"/>
          <w:sz w:val="20"/>
          <w:szCs w:val="20"/>
        </w:rPr>
        <w:t>ortes melden.</w:t>
      </w:r>
    </w:p>
    <w:p w:rsidR="00246BF8" w:rsidRPr="00246BF8" w:rsidRDefault="00246BF8" w:rsidP="00246BF8">
      <w:pPr>
        <w:rPr>
          <w:rFonts w:ascii="Frutiger LT 45 Light" w:hAnsi="Frutiger LT 45 Light"/>
          <w:sz w:val="20"/>
          <w:szCs w:val="20"/>
        </w:rPr>
      </w:pPr>
    </w:p>
    <w:p w:rsidR="00246BF8" w:rsidRPr="00246BF8" w:rsidRDefault="00246BF8" w:rsidP="00246BF8">
      <w:pPr>
        <w:rPr>
          <w:rFonts w:ascii="Frutiger LT 45 Light" w:hAnsi="Frutiger LT 45 Light"/>
          <w:sz w:val="20"/>
          <w:szCs w:val="20"/>
        </w:rPr>
      </w:pPr>
      <w:r w:rsidRPr="00246BF8">
        <w:rPr>
          <w:rFonts w:ascii="Frutiger LT 45 Light" w:hAnsi="Frutiger LT 45 Light"/>
          <w:sz w:val="20"/>
          <w:szCs w:val="20"/>
        </w:rPr>
        <w:t xml:space="preserve">Bei einem </w:t>
      </w:r>
      <w:r w:rsidRPr="00246BF8">
        <w:rPr>
          <w:rFonts w:ascii="Frutiger LT 45 Light" w:hAnsi="Frutiger LT 45 Light"/>
          <w:b/>
          <w:sz w:val="20"/>
          <w:szCs w:val="20"/>
        </w:rPr>
        <w:t>Unfalltod</w:t>
      </w:r>
      <w:r w:rsidRPr="00246BF8">
        <w:rPr>
          <w:rFonts w:ascii="Frutiger LT 45 Light" w:hAnsi="Frutiger LT 45 Light"/>
          <w:sz w:val="20"/>
          <w:szCs w:val="20"/>
        </w:rPr>
        <w:t xml:space="preserve"> (Verk</w:t>
      </w:r>
      <w:r w:rsidR="008859EB">
        <w:rPr>
          <w:rFonts w:ascii="Frutiger LT 45 Light" w:hAnsi="Frutiger LT 45 Light"/>
          <w:sz w:val="20"/>
          <w:szCs w:val="20"/>
        </w:rPr>
        <w:t>e</w:t>
      </w:r>
      <w:r w:rsidRPr="00246BF8">
        <w:rPr>
          <w:rFonts w:ascii="Frutiger LT 45 Light" w:hAnsi="Frutiger LT 45 Light"/>
          <w:sz w:val="20"/>
          <w:szCs w:val="20"/>
        </w:rPr>
        <w:t>hrs-, Arbeits</w:t>
      </w:r>
      <w:r w:rsidR="008859EB">
        <w:rPr>
          <w:rFonts w:ascii="Frutiger LT 45 Light" w:hAnsi="Frutiger LT 45 Light"/>
          <w:sz w:val="20"/>
          <w:szCs w:val="20"/>
        </w:rPr>
        <w:t>unfall etc.)</w:t>
      </w:r>
      <w:r w:rsidRPr="00246BF8">
        <w:rPr>
          <w:rFonts w:ascii="Frutiger LT 45 Light" w:hAnsi="Frutiger LT 45 Light"/>
          <w:sz w:val="20"/>
          <w:szCs w:val="20"/>
        </w:rPr>
        <w:t xml:space="preserve"> oder bei </w:t>
      </w:r>
      <w:r w:rsidRPr="00246BF8">
        <w:rPr>
          <w:rFonts w:ascii="Frutiger LT 45 Light" w:hAnsi="Frutiger LT 45 Light"/>
          <w:b/>
          <w:sz w:val="20"/>
          <w:szCs w:val="20"/>
        </w:rPr>
        <w:t xml:space="preserve">Suizid </w:t>
      </w:r>
      <w:r w:rsidRPr="008859EB">
        <w:rPr>
          <w:rFonts w:ascii="Frutiger LT 45 Light" w:hAnsi="Frutiger LT 45 Light"/>
          <w:sz w:val="20"/>
          <w:szCs w:val="20"/>
        </w:rPr>
        <w:t>muss d</w:t>
      </w:r>
      <w:r w:rsidRPr="00246BF8">
        <w:rPr>
          <w:rFonts w:ascii="Frutiger LT 45 Light" w:hAnsi="Frutiger LT 45 Light"/>
          <w:sz w:val="20"/>
          <w:szCs w:val="20"/>
        </w:rPr>
        <w:t>ie Polizei zur Abklärung des Unfallhergangs beigezogen werden. Die Polizei benachrichtigt den zuständigen Amtsarzt.</w:t>
      </w:r>
    </w:p>
    <w:p w:rsidR="00066704" w:rsidRPr="00246BF8" w:rsidRDefault="00066704" w:rsidP="00246BF8">
      <w:pPr>
        <w:rPr>
          <w:rFonts w:ascii="Frutiger LT 45 Light" w:hAnsi="Frutiger LT 45 Light"/>
          <w:sz w:val="20"/>
          <w:szCs w:val="20"/>
        </w:rPr>
      </w:pPr>
    </w:p>
    <w:p w:rsidR="000864D1" w:rsidRDefault="00246BF8" w:rsidP="009119C7">
      <w:pPr>
        <w:rPr>
          <w:rFonts w:ascii="Frutiger LT 45 Light" w:hAnsi="Frutiger LT 45 Light"/>
          <w:sz w:val="20"/>
          <w:szCs w:val="20"/>
        </w:rPr>
      </w:pPr>
      <w:r w:rsidRPr="00E565BD">
        <w:rPr>
          <w:rFonts w:ascii="Frutiger LT 45 Light" w:hAnsi="Frutiger LT 45 Light"/>
          <w:sz w:val="20"/>
          <w:szCs w:val="20"/>
        </w:rPr>
        <w:t>Zur persönlichen Anzeige de</w:t>
      </w:r>
      <w:r w:rsidR="008859EB" w:rsidRPr="00E565BD">
        <w:rPr>
          <w:rFonts w:ascii="Frutiger LT 45 Light" w:hAnsi="Frutiger LT 45 Light"/>
          <w:sz w:val="20"/>
          <w:szCs w:val="20"/>
        </w:rPr>
        <w:t>s Todesfalles sind verpflichtet</w:t>
      </w:r>
      <w:r w:rsidR="00E565BD">
        <w:rPr>
          <w:rFonts w:ascii="Frutiger LT 45 Light" w:hAnsi="Frutiger LT 45 Light"/>
          <w:sz w:val="20"/>
          <w:szCs w:val="20"/>
        </w:rPr>
        <w:t>:</w:t>
      </w:r>
    </w:p>
    <w:p w:rsidR="00246BF8" w:rsidRPr="00246BF8" w:rsidRDefault="00246BF8" w:rsidP="009119C7">
      <w:pPr>
        <w:numPr>
          <w:ilvl w:val="0"/>
          <w:numId w:val="1"/>
        </w:numPr>
        <w:rPr>
          <w:rFonts w:ascii="Frutiger LT 45 Light" w:hAnsi="Frutiger LT 45 Light"/>
          <w:sz w:val="20"/>
          <w:szCs w:val="20"/>
        </w:rPr>
      </w:pPr>
      <w:r w:rsidRPr="00246BF8">
        <w:rPr>
          <w:rFonts w:ascii="Frutiger LT 45 Light" w:hAnsi="Frutiger LT 45 Light"/>
          <w:sz w:val="20"/>
          <w:szCs w:val="20"/>
        </w:rPr>
        <w:t>De</w:t>
      </w:r>
      <w:r w:rsidR="008859EB">
        <w:rPr>
          <w:rFonts w:ascii="Frutiger LT 45 Light" w:hAnsi="Frutiger LT 45 Light"/>
          <w:sz w:val="20"/>
          <w:szCs w:val="20"/>
        </w:rPr>
        <w:t>r Ehegatte und/oder</w:t>
      </w:r>
      <w:r w:rsidR="009119C7">
        <w:rPr>
          <w:rFonts w:ascii="Frutiger LT 45 Light" w:hAnsi="Frutiger LT 45 Light"/>
          <w:sz w:val="20"/>
          <w:szCs w:val="20"/>
        </w:rPr>
        <w:t xml:space="preserve"> </w:t>
      </w:r>
      <w:r w:rsidR="008859EB">
        <w:rPr>
          <w:rFonts w:ascii="Frutiger LT 45 Light" w:hAnsi="Frutiger LT 45 Light"/>
          <w:sz w:val="20"/>
          <w:szCs w:val="20"/>
        </w:rPr>
        <w:t>die Kinder</w:t>
      </w:r>
    </w:p>
    <w:p w:rsidR="00246BF8" w:rsidRPr="00246BF8" w:rsidRDefault="00246BF8" w:rsidP="00246BF8">
      <w:pPr>
        <w:numPr>
          <w:ilvl w:val="0"/>
          <w:numId w:val="1"/>
        </w:numPr>
        <w:rPr>
          <w:rFonts w:ascii="Frutiger LT 45 Light" w:hAnsi="Frutiger LT 45 Light"/>
          <w:sz w:val="20"/>
          <w:szCs w:val="20"/>
        </w:rPr>
      </w:pPr>
      <w:r w:rsidRPr="00246BF8">
        <w:rPr>
          <w:rFonts w:ascii="Frutiger LT 45 Light" w:hAnsi="Frutiger LT 45 Light"/>
          <w:sz w:val="20"/>
          <w:szCs w:val="20"/>
        </w:rPr>
        <w:t>Die dem/der Verstorbene</w:t>
      </w:r>
      <w:r w:rsidR="008859EB">
        <w:rPr>
          <w:rFonts w:ascii="Frutiger LT 45 Light" w:hAnsi="Frutiger LT 45 Light"/>
          <w:sz w:val="20"/>
          <w:szCs w:val="20"/>
        </w:rPr>
        <w:t>n nächstverwandte Person</w:t>
      </w:r>
    </w:p>
    <w:p w:rsidR="00246BF8" w:rsidRPr="00246BF8" w:rsidRDefault="00246BF8" w:rsidP="00246BF8">
      <w:pPr>
        <w:numPr>
          <w:ilvl w:val="0"/>
          <w:numId w:val="1"/>
        </w:numPr>
        <w:rPr>
          <w:rFonts w:ascii="Frutiger LT 45 Light" w:hAnsi="Frutiger LT 45 Light"/>
          <w:sz w:val="20"/>
          <w:szCs w:val="20"/>
        </w:rPr>
      </w:pPr>
      <w:r w:rsidRPr="00246BF8">
        <w:rPr>
          <w:rFonts w:ascii="Frutiger LT 45 Light" w:hAnsi="Frutiger LT 45 Light"/>
          <w:sz w:val="20"/>
          <w:szCs w:val="20"/>
        </w:rPr>
        <w:t>Jede Person, die beim Tod zugegen w</w:t>
      </w:r>
      <w:r w:rsidR="008859EB">
        <w:rPr>
          <w:rFonts w:ascii="Frutiger LT 45 Light" w:hAnsi="Frutiger LT 45 Light"/>
          <w:sz w:val="20"/>
          <w:szCs w:val="20"/>
        </w:rPr>
        <w:t>ar oder die Leiche gefunden hat</w:t>
      </w:r>
    </w:p>
    <w:p w:rsidR="00246BF8" w:rsidRPr="00246BF8" w:rsidRDefault="00246BF8" w:rsidP="00246BF8">
      <w:pPr>
        <w:rPr>
          <w:rFonts w:ascii="Frutiger LT 45 Light" w:hAnsi="Frutiger LT 45 Light"/>
          <w:sz w:val="20"/>
          <w:szCs w:val="20"/>
        </w:rPr>
      </w:pPr>
    </w:p>
    <w:p w:rsidR="00246BF8" w:rsidRPr="00246BF8" w:rsidRDefault="00246BF8" w:rsidP="00246BF8">
      <w:pPr>
        <w:rPr>
          <w:rFonts w:ascii="Frutiger LT 45 Light" w:hAnsi="Frutiger LT 45 Light"/>
          <w:sz w:val="20"/>
          <w:szCs w:val="20"/>
        </w:rPr>
      </w:pPr>
      <w:r w:rsidRPr="00246BF8">
        <w:rPr>
          <w:rFonts w:ascii="Frutiger LT 45 Light" w:hAnsi="Frutiger LT 45 Light"/>
          <w:sz w:val="20"/>
          <w:szCs w:val="20"/>
        </w:rPr>
        <w:t>Andere Personen (z.B von Bestattungsunternehmen) könne</w:t>
      </w:r>
      <w:r w:rsidR="00066704">
        <w:rPr>
          <w:rFonts w:ascii="Frutiger LT 45 Light" w:hAnsi="Frutiger LT 45 Light"/>
          <w:sz w:val="20"/>
          <w:szCs w:val="20"/>
        </w:rPr>
        <w:t>n</w:t>
      </w:r>
      <w:r w:rsidRPr="00246BF8">
        <w:rPr>
          <w:rFonts w:ascii="Frutiger LT 45 Light" w:hAnsi="Frutiger LT 45 Light"/>
          <w:sz w:val="20"/>
          <w:szCs w:val="20"/>
        </w:rPr>
        <w:t xml:space="preserve"> nur mit schriftlicher Vollmacht einer Anzeigepflichtigen den Tod anmelden.</w:t>
      </w:r>
    </w:p>
    <w:p w:rsidR="00246BF8" w:rsidRDefault="00246BF8" w:rsidP="00246BF8">
      <w:pPr>
        <w:rPr>
          <w:rFonts w:ascii="Frutiger LT 45 Light" w:hAnsi="Frutiger LT 45 Light"/>
          <w:sz w:val="20"/>
          <w:szCs w:val="20"/>
        </w:rPr>
      </w:pPr>
    </w:p>
    <w:p w:rsidR="00066704" w:rsidRPr="00246BF8" w:rsidRDefault="00066704" w:rsidP="00246BF8">
      <w:pPr>
        <w:rPr>
          <w:rFonts w:ascii="Frutiger LT 45 Light" w:hAnsi="Frutiger LT 45 Light"/>
          <w:sz w:val="20"/>
          <w:szCs w:val="20"/>
        </w:rPr>
      </w:pPr>
    </w:p>
    <w:p w:rsidR="00246BF8" w:rsidRPr="00066704" w:rsidRDefault="00246BF8" w:rsidP="00246BF8">
      <w:pPr>
        <w:rPr>
          <w:rFonts w:ascii="Frutiger LT 45 Light" w:hAnsi="Frutiger LT 45 Light"/>
          <w:b/>
          <w:sz w:val="20"/>
          <w:szCs w:val="20"/>
          <w:u w:val="single"/>
        </w:rPr>
      </w:pPr>
      <w:r w:rsidRPr="00066704">
        <w:rPr>
          <w:rFonts w:ascii="Frutiger LT 45 Light" w:hAnsi="Frutiger LT 45 Light"/>
          <w:b/>
          <w:sz w:val="20"/>
          <w:szCs w:val="20"/>
          <w:u w:val="single"/>
        </w:rPr>
        <w:t>A</w:t>
      </w:r>
      <w:r w:rsidR="00545296">
        <w:rPr>
          <w:rFonts w:ascii="Frutiger LT 45 Light" w:hAnsi="Frutiger LT 45 Light"/>
          <w:b/>
          <w:sz w:val="20"/>
          <w:szCs w:val="20"/>
          <w:u w:val="single"/>
        </w:rPr>
        <w:t>rt der Bestattung</w:t>
      </w:r>
    </w:p>
    <w:p w:rsidR="00246BF8" w:rsidRPr="00246BF8" w:rsidRDefault="00246BF8" w:rsidP="00246BF8">
      <w:pPr>
        <w:rPr>
          <w:rFonts w:ascii="Frutiger LT 45 Light" w:hAnsi="Frutiger LT 45 Light"/>
          <w:sz w:val="20"/>
          <w:szCs w:val="20"/>
        </w:rPr>
      </w:pPr>
    </w:p>
    <w:p w:rsidR="000D11F3" w:rsidRDefault="00716BC6" w:rsidP="00246BF8">
      <w:p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 xml:space="preserve">Bitte machen Sie sich über die Art der Bestattung </w:t>
      </w:r>
      <w:r w:rsidR="00067674">
        <w:rPr>
          <w:rFonts w:ascii="Frutiger LT 45 Light" w:hAnsi="Frutiger LT 45 Light"/>
          <w:sz w:val="20"/>
          <w:szCs w:val="20"/>
        </w:rPr>
        <w:t xml:space="preserve">(Erdbestattung oder Kremation) </w:t>
      </w:r>
      <w:r w:rsidR="000D11F3">
        <w:rPr>
          <w:rFonts w:ascii="Frutiger LT 45 Light" w:hAnsi="Frutiger LT 45 Light"/>
          <w:sz w:val="20"/>
          <w:szCs w:val="20"/>
        </w:rPr>
        <w:t>Gedanken. Wir beraten Sie gerne.</w:t>
      </w:r>
    </w:p>
    <w:p w:rsidR="00EC397C" w:rsidRPr="00246BF8" w:rsidRDefault="00EC397C" w:rsidP="00246BF8">
      <w:p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Wurde eine letztwillige Verfügung hinterlassen, so ist dort möglicherweise ein Hinweis auf die gewünschte Bestattungsart zu finden.</w:t>
      </w:r>
    </w:p>
    <w:p w:rsidR="00246BF8" w:rsidRPr="00246BF8" w:rsidRDefault="00246BF8" w:rsidP="00246BF8">
      <w:pPr>
        <w:rPr>
          <w:rFonts w:ascii="Frutiger LT 45 Light" w:hAnsi="Frutiger LT 45 Light"/>
          <w:sz w:val="20"/>
          <w:szCs w:val="20"/>
        </w:rPr>
      </w:pPr>
    </w:p>
    <w:p w:rsidR="00246BF8" w:rsidRPr="00246BF8" w:rsidRDefault="00246BF8" w:rsidP="00246BF8">
      <w:pPr>
        <w:rPr>
          <w:rFonts w:ascii="Frutiger LT 45 Light" w:hAnsi="Frutiger LT 45 Light"/>
          <w:sz w:val="20"/>
          <w:szCs w:val="20"/>
        </w:rPr>
      </w:pPr>
      <w:r w:rsidRPr="0018000D">
        <w:rPr>
          <w:rFonts w:ascii="Frutiger LT 45 Light" w:hAnsi="Frutiger LT 45 Light"/>
          <w:b/>
          <w:sz w:val="20"/>
          <w:szCs w:val="20"/>
        </w:rPr>
        <w:t>Erdbestattungen</w:t>
      </w:r>
      <w:r w:rsidRPr="00246BF8">
        <w:rPr>
          <w:rFonts w:ascii="Frutiger LT 45 Light" w:hAnsi="Frutiger LT 45 Light"/>
          <w:sz w:val="20"/>
          <w:szCs w:val="20"/>
        </w:rPr>
        <w:t xml:space="preserve"> erfolgen früh</w:t>
      </w:r>
      <w:r w:rsidR="00732EBC">
        <w:rPr>
          <w:rFonts w:ascii="Frutiger LT 45 Light" w:hAnsi="Frutiger LT 45 Light"/>
          <w:sz w:val="20"/>
          <w:szCs w:val="20"/>
        </w:rPr>
        <w:t>e</w:t>
      </w:r>
      <w:r w:rsidRPr="00246BF8">
        <w:rPr>
          <w:rFonts w:ascii="Frutiger LT 45 Light" w:hAnsi="Frutiger LT 45 Light"/>
          <w:sz w:val="20"/>
          <w:szCs w:val="20"/>
        </w:rPr>
        <w:t>stens 48 Stunden und in der Regel spätestens 72 Stunden nach Hinschied oder dem Auffinden eine</w:t>
      </w:r>
      <w:r w:rsidR="00147295">
        <w:rPr>
          <w:rFonts w:ascii="Frutiger LT 45 Light" w:hAnsi="Frutiger LT 45 Light"/>
          <w:sz w:val="20"/>
          <w:szCs w:val="20"/>
        </w:rPr>
        <w:t>r</w:t>
      </w:r>
      <w:r w:rsidRPr="00246BF8">
        <w:rPr>
          <w:rFonts w:ascii="Frutiger LT 45 Light" w:hAnsi="Frutiger LT 45 Light"/>
          <w:sz w:val="20"/>
          <w:szCs w:val="20"/>
        </w:rPr>
        <w:t xml:space="preserve"> </w:t>
      </w:r>
      <w:r w:rsidR="00147295">
        <w:rPr>
          <w:rFonts w:ascii="Frutiger LT 45 Light" w:hAnsi="Frutiger LT 45 Light"/>
          <w:sz w:val="20"/>
          <w:szCs w:val="20"/>
        </w:rPr>
        <w:t>verstorbenen Person</w:t>
      </w:r>
      <w:r w:rsidRPr="00246BF8">
        <w:rPr>
          <w:rFonts w:ascii="Frutiger LT 45 Light" w:hAnsi="Frutiger LT 45 Light"/>
          <w:sz w:val="20"/>
          <w:szCs w:val="20"/>
        </w:rPr>
        <w:t>.</w:t>
      </w:r>
    </w:p>
    <w:p w:rsidR="00246BF8" w:rsidRDefault="00246BF8" w:rsidP="00246BF8">
      <w:pPr>
        <w:rPr>
          <w:rFonts w:ascii="Frutiger LT 45 Light" w:hAnsi="Frutiger LT 45 Light"/>
          <w:sz w:val="20"/>
          <w:szCs w:val="20"/>
        </w:rPr>
      </w:pPr>
    </w:p>
    <w:p w:rsidR="0018000D" w:rsidRDefault="0018000D" w:rsidP="00246BF8">
      <w:p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Für die Aufbahrung steht den</w:t>
      </w:r>
      <w:r w:rsidR="000D11F3">
        <w:rPr>
          <w:rFonts w:ascii="Frutiger LT 45 Light" w:hAnsi="Frutiger LT 45 Light"/>
          <w:sz w:val="20"/>
          <w:szCs w:val="20"/>
        </w:rPr>
        <w:t xml:space="preserve"> Breitenbacher</w:t>
      </w:r>
      <w:r>
        <w:rPr>
          <w:rFonts w:ascii="Frutiger LT 45 Light" w:hAnsi="Frutiger LT 45 Light"/>
          <w:sz w:val="20"/>
          <w:szCs w:val="20"/>
        </w:rPr>
        <w:t xml:space="preserve"> Einwohnern der Aufbahrungsraum </w:t>
      </w:r>
      <w:r w:rsidR="00732EBC">
        <w:rPr>
          <w:rFonts w:ascii="Frutiger LT 45 Light" w:hAnsi="Frutiger LT 45 Light"/>
          <w:sz w:val="20"/>
          <w:szCs w:val="20"/>
        </w:rPr>
        <w:t>bei</w:t>
      </w:r>
      <w:r>
        <w:rPr>
          <w:rFonts w:ascii="Frutiger LT 45 Light" w:hAnsi="Frutiger LT 45 Light"/>
          <w:sz w:val="20"/>
          <w:szCs w:val="20"/>
        </w:rPr>
        <w:t xml:space="preserve"> der katholischen Kirche unentgeltlich zur Verfügung.</w:t>
      </w:r>
      <w:r w:rsidR="00835FCD">
        <w:rPr>
          <w:rFonts w:ascii="Frutiger LT 45 Light" w:hAnsi="Frutiger LT 45 Light"/>
          <w:sz w:val="20"/>
          <w:szCs w:val="20"/>
        </w:rPr>
        <w:t xml:space="preserve"> </w:t>
      </w:r>
      <w:r>
        <w:rPr>
          <w:rFonts w:ascii="Frutiger LT 45 Light" w:hAnsi="Frutiger LT 45 Light"/>
          <w:sz w:val="20"/>
          <w:szCs w:val="20"/>
        </w:rPr>
        <w:t>Die Gebühr für Auswärtige ist im Gebührentarif festgesetzt.</w:t>
      </w:r>
    </w:p>
    <w:p w:rsidR="0018000D" w:rsidRDefault="0018000D" w:rsidP="00246BF8">
      <w:pPr>
        <w:rPr>
          <w:rFonts w:ascii="Frutiger LT 45 Light" w:hAnsi="Frutiger LT 45 Light"/>
          <w:sz w:val="20"/>
          <w:szCs w:val="20"/>
        </w:rPr>
      </w:pPr>
    </w:p>
    <w:p w:rsidR="00CB07AC" w:rsidRDefault="00CB07AC" w:rsidP="00246BF8">
      <w:pPr>
        <w:rPr>
          <w:rFonts w:ascii="Frutiger LT 45 Light" w:hAnsi="Frutiger LT 45 Light"/>
          <w:sz w:val="20"/>
          <w:szCs w:val="20"/>
        </w:rPr>
      </w:pPr>
      <w:r w:rsidRPr="0018000D">
        <w:rPr>
          <w:rFonts w:ascii="Frutiger LT 45 Light" w:hAnsi="Frutiger LT 45 Light"/>
          <w:b/>
          <w:sz w:val="20"/>
          <w:szCs w:val="20"/>
        </w:rPr>
        <w:t>Eine Kremation</w:t>
      </w:r>
      <w:r>
        <w:rPr>
          <w:rFonts w:ascii="Frutiger LT 45 Light" w:hAnsi="Frutiger LT 45 Light"/>
          <w:sz w:val="20"/>
          <w:szCs w:val="20"/>
        </w:rPr>
        <w:t xml:space="preserve"> (</w:t>
      </w:r>
      <w:r w:rsidRPr="00CB07AC">
        <w:rPr>
          <w:rFonts w:ascii="Frutiger LT 45 Light" w:hAnsi="Frutiger LT 45 Light"/>
          <w:sz w:val="20"/>
          <w:szCs w:val="20"/>
        </w:rPr>
        <w:t>Feuerbestattung</w:t>
      </w:r>
      <w:r>
        <w:rPr>
          <w:rFonts w:ascii="Frutiger LT 45 Light" w:hAnsi="Frutiger LT 45 Light"/>
          <w:sz w:val="20"/>
          <w:szCs w:val="20"/>
        </w:rPr>
        <w:t>)</w:t>
      </w:r>
      <w:r w:rsidRPr="00CB07AC">
        <w:rPr>
          <w:rFonts w:ascii="Frutiger LT 45 Light" w:hAnsi="Frutiger LT 45 Light"/>
          <w:sz w:val="20"/>
          <w:szCs w:val="20"/>
        </w:rPr>
        <w:t xml:space="preserve"> darf frühestens 48 Stunden nach dem Tod erfo</w:t>
      </w:r>
      <w:r w:rsidRPr="00CB07AC">
        <w:rPr>
          <w:rFonts w:ascii="Frutiger LT 45 Light" w:hAnsi="Frutiger LT 45 Light"/>
          <w:sz w:val="20"/>
          <w:szCs w:val="20"/>
        </w:rPr>
        <w:t>l</w:t>
      </w:r>
      <w:r w:rsidRPr="00CB07AC">
        <w:rPr>
          <w:rFonts w:ascii="Frutiger LT 45 Light" w:hAnsi="Frutiger LT 45 Light"/>
          <w:sz w:val="20"/>
          <w:szCs w:val="20"/>
        </w:rPr>
        <w:t>gen.</w:t>
      </w:r>
    </w:p>
    <w:p w:rsidR="000D11F3" w:rsidRPr="00CB07AC" w:rsidRDefault="000D11F3" w:rsidP="00246BF8">
      <w:p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Die Anmeldung beim Krematorium erledigt die Gemeinde.</w:t>
      </w:r>
      <w:r w:rsidR="00C148BE">
        <w:rPr>
          <w:rFonts w:ascii="Frutiger LT 45 Light" w:hAnsi="Frutiger LT 45 Light"/>
          <w:sz w:val="20"/>
          <w:szCs w:val="20"/>
        </w:rPr>
        <w:t xml:space="preserve"> Die Kosten gehen zulasten der Angehörigen.</w:t>
      </w:r>
    </w:p>
    <w:p w:rsidR="00AB10B5" w:rsidRPr="00246BF8" w:rsidRDefault="00AB10B5" w:rsidP="00246BF8">
      <w:pPr>
        <w:rPr>
          <w:rFonts w:ascii="Frutiger LT 45 Light" w:hAnsi="Frutiger LT 45 Light"/>
          <w:sz w:val="20"/>
          <w:szCs w:val="20"/>
        </w:rPr>
      </w:pPr>
    </w:p>
    <w:p w:rsidR="00246BF8" w:rsidRPr="00246BF8" w:rsidRDefault="00C05C77" w:rsidP="00246BF8">
      <w:p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Zur Überführung der Verstorbenen / des Verstorbenen</w:t>
      </w:r>
      <w:r w:rsidR="00246BF8" w:rsidRPr="00246BF8">
        <w:rPr>
          <w:rFonts w:ascii="Frutiger LT 45 Light" w:hAnsi="Frutiger LT 45 Light"/>
          <w:sz w:val="20"/>
          <w:szCs w:val="20"/>
        </w:rPr>
        <w:t xml:space="preserve"> zur Kremation oder in den Aufbahrungsraum </w:t>
      </w:r>
      <w:r w:rsidR="00AB10B5">
        <w:rPr>
          <w:rFonts w:ascii="Frutiger LT 45 Light" w:hAnsi="Frutiger LT 45 Light"/>
          <w:sz w:val="20"/>
          <w:szCs w:val="20"/>
        </w:rPr>
        <w:t>in der katholischen Kirche</w:t>
      </w:r>
      <w:r w:rsidR="00246BF8" w:rsidRPr="00246BF8">
        <w:rPr>
          <w:rFonts w:ascii="Frutiger LT 45 Light" w:hAnsi="Frutiger LT 45 Light"/>
          <w:sz w:val="20"/>
          <w:szCs w:val="20"/>
        </w:rPr>
        <w:t xml:space="preserve"> ist ein Bestattungsunternehmen</w:t>
      </w:r>
      <w:r w:rsidR="00D0549A">
        <w:rPr>
          <w:rFonts w:ascii="Frutiger LT 45 Light" w:hAnsi="Frutiger LT 45 Light"/>
          <w:sz w:val="20"/>
          <w:szCs w:val="20"/>
        </w:rPr>
        <w:t xml:space="preserve"> </w:t>
      </w:r>
      <w:r w:rsidR="00246BF8" w:rsidRPr="00246BF8">
        <w:rPr>
          <w:rFonts w:ascii="Frutiger LT 45 Light" w:hAnsi="Frutiger LT 45 Light"/>
          <w:sz w:val="20"/>
          <w:szCs w:val="20"/>
        </w:rPr>
        <w:t>beizuziehen.</w:t>
      </w:r>
      <w:r w:rsidR="0082280C">
        <w:rPr>
          <w:rFonts w:ascii="Frutiger LT 45 Light" w:hAnsi="Frutiger LT 45 Light"/>
          <w:sz w:val="20"/>
          <w:szCs w:val="20"/>
        </w:rPr>
        <w:t xml:space="preserve"> Die daraus entstehenden Kosten sind Sache der Angehörigen.</w:t>
      </w:r>
    </w:p>
    <w:p w:rsidR="00246BF8" w:rsidRDefault="00246BF8" w:rsidP="00246BF8">
      <w:pPr>
        <w:rPr>
          <w:rFonts w:ascii="Frutiger LT 45 Light" w:hAnsi="Frutiger LT 45 Light"/>
          <w:sz w:val="20"/>
          <w:szCs w:val="20"/>
        </w:rPr>
      </w:pPr>
    </w:p>
    <w:p w:rsidR="00FA792C" w:rsidRDefault="00FA792C" w:rsidP="00246BF8">
      <w:pPr>
        <w:rPr>
          <w:rFonts w:ascii="Frutiger LT 45 Light" w:hAnsi="Frutiger LT 45 Light"/>
          <w:sz w:val="20"/>
          <w:szCs w:val="20"/>
        </w:rPr>
      </w:pPr>
    </w:p>
    <w:p w:rsidR="00FA792C" w:rsidRPr="00E565BD" w:rsidRDefault="00FA792C" w:rsidP="00FA792C">
      <w:pPr>
        <w:rPr>
          <w:rFonts w:ascii="Frutiger LT 45 Light" w:hAnsi="Frutiger LT 45 Light"/>
          <w:b/>
          <w:sz w:val="20"/>
          <w:szCs w:val="20"/>
          <w:u w:val="single"/>
        </w:rPr>
      </w:pPr>
      <w:r w:rsidRPr="00E565BD">
        <w:rPr>
          <w:rFonts w:ascii="Frutiger LT 45 Light" w:hAnsi="Frutiger LT 45 Light"/>
          <w:b/>
          <w:sz w:val="20"/>
          <w:szCs w:val="20"/>
          <w:u w:val="single"/>
        </w:rPr>
        <w:t>Ort der Bestattung</w:t>
      </w:r>
    </w:p>
    <w:p w:rsidR="00FA792C" w:rsidRPr="00246BF8" w:rsidRDefault="00FA792C" w:rsidP="00FA792C">
      <w:pPr>
        <w:rPr>
          <w:rFonts w:ascii="Frutiger LT 45 Light" w:hAnsi="Frutiger LT 45 Light"/>
          <w:sz w:val="20"/>
          <w:szCs w:val="20"/>
        </w:rPr>
      </w:pPr>
    </w:p>
    <w:p w:rsidR="00FA792C" w:rsidRPr="00246BF8" w:rsidRDefault="00FA792C" w:rsidP="00FA792C">
      <w:pPr>
        <w:rPr>
          <w:rFonts w:ascii="Frutiger LT 45 Light" w:hAnsi="Frutiger LT 45 Light"/>
          <w:sz w:val="20"/>
          <w:szCs w:val="20"/>
        </w:rPr>
      </w:pPr>
      <w:r w:rsidRPr="00246BF8">
        <w:rPr>
          <w:rFonts w:ascii="Frutiger LT 45 Light" w:hAnsi="Frutiger LT 45 Light"/>
          <w:sz w:val="20"/>
          <w:szCs w:val="20"/>
        </w:rPr>
        <w:t>Alle Verstorbenen, welche zur Zeit des Todes in Breitenbach gesetzlichen Wohnsitz hatten</w:t>
      </w:r>
      <w:r>
        <w:rPr>
          <w:rFonts w:ascii="Frutiger LT 45 Light" w:hAnsi="Frutiger LT 45 Light"/>
          <w:sz w:val="20"/>
          <w:szCs w:val="20"/>
        </w:rPr>
        <w:t>,</w:t>
      </w:r>
      <w:r w:rsidRPr="00246BF8">
        <w:rPr>
          <w:rFonts w:ascii="Frutiger LT 45 Light" w:hAnsi="Frutiger LT 45 Light"/>
          <w:sz w:val="20"/>
          <w:szCs w:val="20"/>
        </w:rPr>
        <w:t xml:space="preserve"> werden auf dem Friedhof Breitenbach beigesetzt.</w:t>
      </w:r>
    </w:p>
    <w:p w:rsidR="00FA792C" w:rsidRPr="00246BF8" w:rsidRDefault="00FA792C" w:rsidP="00FA792C">
      <w:pPr>
        <w:rPr>
          <w:rFonts w:ascii="Frutiger LT 45 Light" w:hAnsi="Frutiger LT 45 Light"/>
          <w:sz w:val="20"/>
          <w:szCs w:val="20"/>
        </w:rPr>
      </w:pPr>
    </w:p>
    <w:p w:rsidR="00FA792C" w:rsidRPr="00246BF8" w:rsidRDefault="00FA792C" w:rsidP="00FA792C">
      <w:p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Bestattungen von Personen, a</w:t>
      </w:r>
      <w:r w:rsidRPr="00246BF8">
        <w:rPr>
          <w:rFonts w:ascii="Frutiger LT 45 Light" w:hAnsi="Frutiger LT 45 Light"/>
          <w:sz w:val="20"/>
          <w:szCs w:val="20"/>
        </w:rPr>
        <w:t>uf die das oben Beschriebene nicht zutrifft, können auf ein schriftlich begründetes Gesuch hin vom Gemeinderat Breitenbach bewilligt werden.</w:t>
      </w:r>
      <w:r w:rsidR="00EC55C8">
        <w:rPr>
          <w:rFonts w:ascii="Frutiger LT 45 Light" w:hAnsi="Frutiger LT 45 Light"/>
          <w:sz w:val="20"/>
          <w:szCs w:val="20"/>
        </w:rPr>
        <w:t xml:space="preserve"> Die Kosten gehen zulasten der Angehörigen.</w:t>
      </w:r>
    </w:p>
    <w:p w:rsidR="00FA792C" w:rsidRDefault="00FA792C" w:rsidP="00246BF8">
      <w:pPr>
        <w:rPr>
          <w:rFonts w:ascii="Frutiger LT 45 Light" w:hAnsi="Frutiger LT 45 Light"/>
          <w:sz w:val="20"/>
          <w:szCs w:val="20"/>
        </w:rPr>
      </w:pPr>
    </w:p>
    <w:p w:rsidR="002D4EAE" w:rsidRPr="00246BF8" w:rsidRDefault="002D4EAE" w:rsidP="00246BF8">
      <w:pPr>
        <w:rPr>
          <w:rFonts w:ascii="Frutiger LT 45 Light" w:hAnsi="Frutiger LT 45 Light"/>
          <w:sz w:val="20"/>
          <w:szCs w:val="20"/>
        </w:rPr>
      </w:pPr>
    </w:p>
    <w:p w:rsidR="00246BF8" w:rsidRPr="0082280C" w:rsidRDefault="00246BF8" w:rsidP="00246BF8">
      <w:pPr>
        <w:rPr>
          <w:rFonts w:ascii="Frutiger LT 45 Light" w:hAnsi="Frutiger LT 45 Light"/>
          <w:b/>
          <w:sz w:val="20"/>
          <w:szCs w:val="20"/>
          <w:u w:val="single"/>
        </w:rPr>
      </w:pPr>
      <w:r w:rsidRPr="0082280C">
        <w:rPr>
          <w:rFonts w:ascii="Frutiger LT 45 Light" w:hAnsi="Frutiger LT 45 Light"/>
          <w:b/>
          <w:sz w:val="20"/>
          <w:szCs w:val="20"/>
          <w:u w:val="single"/>
        </w:rPr>
        <w:t>Abdanken / Trauerfeier</w:t>
      </w:r>
    </w:p>
    <w:p w:rsidR="00246BF8" w:rsidRPr="00246BF8" w:rsidRDefault="00246BF8" w:rsidP="00246BF8">
      <w:pPr>
        <w:rPr>
          <w:rFonts w:ascii="Frutiger LT 45 Light" w:hAnsi="Frutiger LT 45 Light"/>
          <w:sz w:val="20"/>
          <w:szCs w:val="20"/>
        </w:rPr>
      </w:pPr>
    </w:p>
    <w:p w:rsidR="00246BF8" w:rsidRPr="00246BF8" w:rsidRDefault="00246BF8" w:rsidP="00246BF8">
      <w:pPr>
        <w:rPr>
          <w:rFonts w:ascii="Frutiger LT 45 Light" w:hAnsi="Frutiger LT 45 Light"/>
          <w:sz w:val="20"/>
          <w:szCs w:val="20"/>
        </w:rPr>
      </w:pPr>
      <w:r w:rsidRPr="00246BF8">
        <w:rPr>
          <w:rFonts w:ascii="Frutiger LT 45 Light" w:hAnsi="Frutiger LT 45 Light"/>
          <w:sz w:val="20"/>
          <w:szCs w:val="20"/>
        </w:rPr>
        <w:t>Die Abdankung gibt den Angehörigen Gelegenheit, von der verstorbenen Person Abschied zu nehmen. Die Organisation der Trauerfeier und Bestattung ist Sache der Trauerfamilie.</w:t>
      </w:r>
    </w:p>
    <w:p w:rsidR="00246BF8" w:rsidRPr="00246BF8" w:rsidRDefault="00246BF8" w:rsidP="00246BF8">
      <w:pPr>
        <w:rPr>
          <w:rFonts w:ascii="Frutiger LT 45 Light" w:hAnsi="Frutiger LT 45 Light"/>
          <w:sz w:val="20"/>
          <w:szCs w:val="20"/>
        </w:rPr>
      </w:pPr>
    </w:p>
    <w:p w:rsidR="00246BF8" w:rsidRPr="00246BF8" w:rsidRDefault="00246BF8" w:rsidP="00246BF8">
      <w:pPr>
        <w:rPr>
          <w:rFonts w:ascii="Frutiger LT 45 Light" w:hAnsi="Frutiger LT 45 Light"/>
          <w:sz w:val="20"/>
          <w:szCs w:val="20"/>
        </w:rPr>
      </w:pPr>
      <w:r w:rsidRPr="00246BF8">
        <w:rPr>
          <w:rFonts w:ascii="Frutiger LT 45 Light" w:hAnsi="Frutiger LT 45 Light"/>
          <w:sz w:val="20"/>
          <w:szCs w:val="20"/>
        </w:rPr>
        <w:t>Je nach Konfession findet die Trauerfeier in der evangelisch-reformierten oder in der römisch-katholischen Kirche statt. Gestaltung und Wünsche können mit dem</w:t>
      </w:r>
      <w:r w:rsidR="00FE4F04">
        <w:rPr>
          <w:rFonts w:ascii="Frutiger LT 45 Light" w:hAnsi="Frutiger LT 45 Light"/>
          <w:sz w:val="20"/>
          <w:szCs w:val="20"/>
        </w:rPr>
        <w:t xml:space="preserve"> Pfarrer</w:t>
      </w:r>
      <w:r w:rsidR="001626DA">
        <w:rPr>
          <w:rFonts w:ascii="Frutiger LT 45 Light" w:hAnsi="Frutiger LT 45 Light"/>
          <w:sz w:val="20"/>
          <w:szCs w:val="20"/>
        </w:rPr>
        <w:t xml:space="preserve"> beim Trauergespräch</w:t>
      </w:r>
      <w:r w:rsidRPr="00246BF8">
        <w:rPr>
          <w:rFonts w:ascii="Frutiger LT 45 Light" w:hAnsi="Frutiger LT 45 Light"/>
          <w:sz w:val="20"/>
          <w:szCs w:val="20"/>
        </w:rPr>
        <w:t xml:space="preserve"> besprochen werden.</w:t>
      </w:r>
    </w:p>
    <w:p w:rsidR="00246BF8" w:rsidRPr="00246BF8" w:rsidRDefault="00246BF8" w:rsidP="00246BF8">
      <w:pPr>
        <w:rPr>
          <w:rFonts w:ascii="Frutiger LT 45 Light" w:hAnsi="Frutiger LT 45 Light"/>
          <w:sz w:val="20"/>
          <w:szCs w:val="20"/>
        </w:rPr>
      </w:pPr>
    </w:p>
    <w:p w:rsidR="00246BF8" w:rsidRPr="00246BF8" w:rsidRDefault="00246BF8" w:rsidP="00246BF8">
      <w:pPr>
        <w:rPr>
          <w:rFonts w:ascii="Frutiger LT 45 Light" w:hAnsi="Frutiger LT 45 Light"/>
          <w:sz w:val="20"/>
          <w:szCs w:val="20"/>
        </w:rPr>
      </w:pPr>
      <w:r w:rsidRPr="00246BF8">
        <w:rPr>
          <w:rFonts w:ascii="Frutiger LT 45 Light" w:hAnsi="Frutiger LT 45 Light"/>
          <w:sz w:val="20"/>
          <w:szCs w:val="20"/>
        </w:rPr>
        <w:t>Ist die verstorbene Person aus der Kirche au</w:t>
      </w:r>
      <w:r w:rsidR="00E565BD">
        <w:rPr>
          <w:rFonts w:ascii="Frutiger LT 45 Light" w:hAnsi="Frutiger LT 45 Light"/>
          <w:sz w:val="20"/>
          <w:szCs w:val="20"/>
        </w:rPr>
        <w:t>s</w:t>
      </w:r>
      <w:r w:rsidRPr="00246BF8">
        <w:rPr>
          <w:rFonts w:ascii="Frutiger LT 45 Light" w:hAnsi="Frutiger LT 45 Light"/>
          <w:sz w:val="20"/>
          <w:szCs w:val="20"/>
        </w:rPr>
        <w:t>getreten und die Angehörigen wünschen trotzdem eine kirchliche Trauerfeier, müssen sich diese mit dem zuständigen Pfarramt in Verbindung setzen. In diesen Fällen erhebt die Kirche eine Entschädigung.</w:t>
      </w:r>
    </w:p>
    <w:p w:rsidR="00246BF8" w:rsidRDefault="00246BF8" w:rsidP="00246BF8">
      <w:pPr>
        <w:rPr>
          <w:rFonts w:ascii="Frutiger LT 45 Light" w:hAnsi="Frutiger LT 45 Light"/>
          <w:sz w:val="20"/>
          <w:szCs w:val="20"/>
        </w:rPr>
      </w:pPr>
    </w:p>
    <w:p w:rsidR="00E565BD" w:rsidRDefault="00E565BD" w:rsidP="00246BF8">
      <w:p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 xml:space="preserve">Die Abdankung kann von </w:t>
      </w:r>
      <w:r w:rsidR="00732EBC">
        <w:rPr>
          <w:rFonts w:ascii="Frutiger LT 45 Light" w:hAnsi="Frutiger LT 45 Light"/>
          <w:sz w:val="20"/>
          <w:szCs w:val="20"/>
        </w:rPr>
        <w:t xml:space="preserve">Dienstag </w:t>
      </w:r>
      <w:r>
        <w:rPr>
          <w:rFonts w:ascii="Frutiger LT 45 Light" w:hAnsi="Frutiger LT 45 Light"/>
          <w:sz w:val="20"/>
          <w:szCs w:val="20"/>
        </w:rPr>
        <w:t>bis Freitag um 14.00 Uhr stattfinden.</w:t>
      </w:r>
    </w:p>
    <w:p w:rsidR="00FE4F04" w:rsidRDefault="00FE4F04" w:rsidP="00246BF8">
      <w:pPr>
        <w:rPr>
          <w:rFonts w:ascii="Frutiger LT 45 Light" w:hAnsi="Frutiger LT 45 Light"/>
          <w:sz w:val="20"/>
          <w:szCs w:val="20"/>
        </w:rPr>
      </w:pPr>
    </w:p>
    <w:p w:rsidR="006B1728" w:rsidRDefault="006B1728" w:rsidP="00246BF8">
      <w:pPr>
        <w:rPr>
          <w:rFonts w:ascii="Frutiger LT 45 Light" w:hAnsi="Frutiger LT 45 Light"/>
          <w:sz w:val="20"/>
          <w:szCs w:val="20"/>
        </w:rPr>
      </w:pPr>
    </w:p>
    <w:p w:rsidR="006B1728" w:rsidRPr="006B1728" w:rsidRDefault="006B1728" w:rsidP="00246BF8">
      <w:pPr>
        <w:rPr>
          <w:rFonts w:ascii="Frutiger LT 45 Light" w:hAnsi="Frutiger LT 45 Light"/>
          <w:b/>
          <w:sz w:val="20"/>
          <w:szCs w:val="20"/>
          <w:u w:val="single"/>
        </w:rPr>
      </w:pPr>
      <w:r w:rsidRPr="006B1728">
        <w:rPr>
          <w:rFonts w:ascii="Frutiger LT 45 Light" w:hAnsi="Frutiger LT 45 Light"/>
          <w:b/>
          <w:sz w:val="20"/>
          <w:szCs w:val="20"/>
          <w:u w:val="single"/>
        </w:rPr>
        <w:t>Beisetzung</w:t>
      </w:r>
    </w:p>
    <w:p w:rsidR="006B1728" w:rsidRDefault="006B1728" w:rsidP="00246BF8">
      <w:pPr>
        <w:rPr>
          <w:rFonts w:ascii="Frutiger LT 45 Light" w:hAnsi="Frutiger LT 45 Light"/>
          <w:sz w:val="20"/>
          <w:szCs w:val="20"/>
        </w:rPr>
      </w:pPr>
    </w:p>
    <w:p w:rsidR="006B1728" w:rsidRDefault="006B1728" w:rsidP="00246BF8">
      <w:p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Die Beisetzung erfolgt auf dem Friedhof.</w:t>
      </w:r>
      <w:r w:rsidR="00BB1B0F">
        <w:rPr>
          <w:rFonts w:ascii="Frutiger LT 45 Light" w:hAnsi="Frutiger LT 45 Light"/>
          <w:sz w:val="20"/>
          <w:szCs w:val="20"/>
        </w:rPr>
        <w:t xml:space="preserve"> In der Regel ist der Pfarrer </w:t>
      </w:r>
      <w:r w:rsidR="00606CE2">
        <w:rPr>
          <w:rFonts w:ascii="Frutiger LT 45 Light" w:hAnsi="Frutiger LT 45 Light"/>
          <w:sz w:val="20"/>
          <w:szCs w:val="20"/>
        </w:rPr>
        <w:t xml:space="preserve">und der Siegrist </w:t>
      </w:r>
      <w:r w:rsidR="00D43A62">
        <w:rPr>
          <w:rFonts w:ascii="Frutiger LT 45 Light" w:hAnsi="Frutiger LT 45 Light"/>
          <w:sz w:val="20"/>
          <w:szCs w:val="20"/>
        </w:rPr>
        <w:t>ebenfalls anwesend.</w:t>
      </w:r>
    </w:p>
    <w:p w:rsidR="00675699" w:rsidRDefault="00D43A62" w:rsidP="00246BF8">
      <w:p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Bei Beisetzungen im engsten Familienkreis ohne Pfarrer, muss das Datum und die Uhrzeit der Gemeindeverwaltung bekanntgegeben werden.</w:t>
      </w:r>
      <w:r w:rsidR="00675699">
        <w:rPr>
          <w:rFonts w:ascii="Frutiger LT 45 Light" w:hAnsi="Frutiger LT 45 Light"/>
          <w:sz w:val="20"/>
          <w:szCs w:val="20"/>
        </w:rPr>
        <w:t xml:space="preserve"> Nach einer solchen Beisetzung ist die Gemeinde </w:t>
      </w:r>
      <w:r w:rsidR="001626DA">
        <w:rPr>
          <w:rFonts w:ascii="Frutiger LT 45 Light" w:hAnsi="Frutiger LT 45 Light"/>
          <w:sz w:val="20"/>
          <w:szCs w:val="20"/>
        </w:rPr>
        <w:t xml:space="preserve">dafür </w:t>
      </w:r>
      <w:r w:rsidR="00675699">
        <w:rPr>
          <w:rFonts w:ascii="Frutiger LT 45 Light" w:hAnsi="Frutiger LT 45 Light"/>
          <w:sz w:val="20"/>
          <w:szCs w:val="20"/>
        </w:rPr>
        <w:t xml:space="preserve">besorgt, </w:t>
      </w:r>
      <w:r w:rsidR="00751B32">
        <w:rPr>
          <w:rFonts w:ascii="Frutiger LT 45 Light" w:hAnsi="Frutiger LT 45 Light"/>
          <w:sz w:val="20"/>
          <w:szCs w:val="20"/>
        </w:rPr>
        <w:t xml:space="preserve">anschliessend </w:t>
      </w:r>
      <w:r w:rsidR="00675699">
        <w:rPr>
          <w:rFonts w:ascii="Frutiger LT 45 Light" w:hAnsi="Frutiger LT 45 Light"/>
          <w:sz w:val="20"/>
          <w:szCs w:val="20"/>
        </w:rPr>
        <w:t>die endgültige Beisetzung vorzunehmen.</w:t>
      </w:r>
    </w:p>
    <w:p w:rsidR="00E565BD" w:rsidRDefault="00E565BD" w:rsidP="00246BF8">
      <w:pPr>
        <w:rPr>
          <w:rFonts w:ascii="Frutiger LT 45 Light" w:hAnsi="Frutiger LT 45 Light"/>
          <w:sz w:val="20"/>
          <w:szCs w:val="20"/>
        </w:rPr>
      </w:pPr>
    </w:p>
    <w:p w:rsidR="00675699" w:rsidRPr="00246BF8" w:rsidRDefault="00675699" w:rsidP="00246BF8">
      <w:pPr>
        <w:rPr>
          <w:rFonts w:ascii="Frutiger LT 45 Light" w:hAnsi="Frutiger LT 45 Light"/>
          <w:sz w:val="20"/>
          <w:szCs w:val="20"/>
        </w:rPr>
      </w:pPr>
    </w:p>
    <w:p w:rsidR="00246BF8" w:rsidRPr="0018000D" w:rsidRDefault="00246BF8" w:rsidP="00246BF8">
      <w:pPr>
        <w:rPr>
          <w:rFonts w:ascii="Frutiger LT 45 Light" w:hAnsi="Frutiger LT 45 Light"/>
          <w:b/>
          <w:sz w:val="20"/>
          <w:szCs w:val="20"/>
          <w:u w:val="single"/>
        </w:rPr>
      </w:pPr>
      <w:r w:rsidRPr="0018000D">
        <w:rPr>
          <w:rFonts w:ascii="Frutiger LT 45 Light" w:hAnsi="Frutiger LT 45 Light"/>
          <w:b/>
          <w:sz w:val="20"/>
          <w:szCs w:val="20"/>
          <w:u w:val="single"/>
        </w:rPr>
        <w:t>Aufbahrung</w:t>
      </w:r>
    </w:p>
    <w:p w:rsidR="00246BF8" w:rsidRPr="00246BF8" w:rsidRDefault="00246BF8" w:rsidP="00246BF8">
      <w:pPr>
        <w:rPr>
          <w:rFonts w:ascii="Frutiger LT 45 Light" w:hAnsi="Frutiger LT 45 Light"/>
          <w:sz w:val="20"/>
          <w:szCs w:val="20"/>
        </w:rPr>
      </w:pPr>
    </w:p>
    <w:p w:rsidR="00246BF8" w:rsidRPr="00246BF8" w:rsidRDefault="00147295" w:rsidP="0018000D">
      <w:p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Die Verstorbene / der Verstorbene</w:t>
      </w:r>
      <w:r w:rsidR="00246BF8" w:rsidRPr="00246BF8">
        <w:rPr>
          <w:rFonts w:ascii="Frutiger LT 45 Light" w:hAnsi="Frutiger LT 45 Light"/>
          <w:sz w:val="20"/>
          <w:szCs w:val="20"/>
        </w:rPr>
        <w:t xml:space="preserve"> wird - unter Berücksichtigung der Wünsche der Angehörigen – vom Bestattungsunternehmen abgeholt und </w:t>
      </w:r>
      <w:r w:rsidR="00601208">
        <w:rPr>
          <w:rFonts w:ascii="Frutiger LT 45 Light" w:hAnsi="Frutiger LT 45 Light"/>
          <w:sz w:val="20"/>
          <w:szCs w:val="20"/>
        </w:rPr>
        <w:t xml:space="preserve">je nach Verfügbarkeit </w:t>
      </w:r>
      <w:r w:rsidR="00246BF8" w:rsidRPr="00246BF8">
        <w:rPr>
          <w:rFonts w:ascii="Frutiger LT 45 Light" w:hAnsi="Frutiger LT 45 Light"/>
          <w:sz w:val="20"/>
          <w:szCs w:val="20"/>
        </w:rPr>
        <w:t xml:space="preserve">in den Aufbahrungsraum </w:t>
      </w:r>
      <w:r w:rsidR="00732EBC">
        <w:rPr>
          <w:rFonts w:ascii="Frutiger LT 45 Light" w:hAnsi="Frutiger LT 45 Light"/>
          <w:sz w:val="20"/>
          <w:szCs w:val="20"/>
        </w:rPr>
        <w:t xml:space="preserve">bei </w:t>
      </w:r>
      <w:r w:rsidR="0018000D">
        <w:rPr>
          <w:rFonts w:ascii="Frutiger LT 45 Light" w:hAnsi="Frutiger LT 45 Light"/>
          <w:sz w:val="20"/>
          <w:szCs w:val="20"/>
        </w:rPr>
        <w:t>der katholischen Kirche</w:t>
      </w:r>
      <w:r w:rsidR="002A31B9">
        <w:rPr>
          <w:rFonts w:ascii="Frutiger LT 45 Light" w:hAnsi="Frutiger LT 45 Light"/>
          <w:sz w:val="20"/>
          <w:szCs w:val="20"/>
        </w:rPr>
        <w:t xml:space="preserve"> </w:t>
      </w:r>
      <w:r w:rsidR="00FA792C">
        <w:rPr>
          <w:rFonts w:ascii="Frutiger LT 45 Light" w:hAnsi="Frutiger LT 45 Light"/>
          <w:sz w:val="20"/>
          <w:szCs w:val="20"/>
        </w:rPr>
        <w:t xml:space="preserve">(Schlüssel </w:t>
      </w:r>
      <w:r w:rsidR="009119C7">
        <w:rPr>
          <w:rFonts w:ascii="Frutiger LT 45 Light" w:hAnsi="Frutiger LT 45 Light"/>
          <w:sz w:val="20"/>
          <w:szCs w:val="20"/>
        </w:rPr>
        <w:t xml:space="preserve">auf der Gemeindeverwaltung </w:t>
      </w:r>
      <w:r w:rsidR="00FA792C">
        <w:rPr>
          <w:rFonts w:ascii="Frutiger LT 45 Light" w:hAnsi="Frutiger LT 45 Light"/>
          <w:sz w:val="20"/>
          <w:szCs w:val="20"/>
        </w:rPr>
        <w:t xml:space="preserve">erhältlich) oder ins Zentrum Passwang </w:t>
      </w:r>
      <w:r w:rsidR="002A31B9">
        <w:rPr>
          <w:rFonts w:ascii="Frutiger LT 45 Light" w:hAnsi="Frutiger LT 45 Light"/>
          <w:sz w:val="20"/>
          <w:szCs w:val="20"/>
        </w:rPr>
        <w:t>gebracht</w:t>
      </w:r>
      <w:r w:rsidR="00FA792C">
        <w:rPr>
          <w:rFonts w:ascii="Frutiger LT 45 Light" w:hAnsi="Frutiger LT 45 Light"/>
          <w:sz w:val="20"/>
          <w:szCs w:val="20"/>
        </w:rPr>
        <w:t>.</w:t>
      </w:r>
    </w:p>
    <w:p w:rsidR="00675699" w:rsidRDefault="00675699" w:rsidP="00246BF8">
      <w:pPr>
        <w:rPr>
          <w:rFonts w:ascii="Frutiger LT 45 Light" w:hAnsi="Frutiger LT 45 Light"/>
          <w:sz w:val="20"/>
          <w:szCs w:val="20"/>
        </w:rPr>
      </w:pPr>
    </w:p>
    <w:p w:rsidR="0050168D" w:rsidRDefault="0050168D" w:rsidP="00246BF8">
      <w:pPr>
        <w:rPr>
          <w:rFonts w:ascii="Frutiger LT 45 Light" w:hAnsi="Frutiger LT 45 Light"/>
          <w:sz w:val="20"/>
          <w:szCs w:val="20"/>
        </w:rPr>
      </w:pPr>
    </w:p>
    <w:p w:rsidR="00246BF8" w:rsidRPr="00FA792C" w:rsidRDefault="00246BF8" w:rsidP="00246BF8">
      <w:pPr>
        <w:rPr>
          <w:rFonts w:ascii="Frutiger LT 45 Light" w:hAnsi="Frutiger LT 45 Light"/>
          <w:b/>
          <w:sz w:val="20"/>
          <w:szCs w:val="20"/>
          <w:u w:val="single"/>
        </w:rPr>
      </w:pPr>
      <w:r w:rsidRPr="00FA792C">
        <w:rPr>
          <w:rFonts w:ascii="Frutiger LT 45 Light" w:hAnsi="Frutiger LT 45 Light"/>
          <w:b/>
          <w:sz w:val="20"/>
          <w:szCs w:val="20"/>
          <w:u w:val="single"/>
        </w:rPr>
        <w:t>Kremation</w:t>
      </w:r>
    </w:p>
    <w:p w:rsidR="00246BF8" w:rsidRPr="00246BF8" w:rsidRDefault="00246BF8" w:rsidP="00246BF8">
      <w:pPr>
        <w:rPr>
          <w:rFonts w:ascii="Frutiger LT 45 Light" w:hAnsi="Frutiger LT 45 Light"/>
          <w:sz w:val="20"/>
          <w:szCs w:val="20"/>
        </w:rPr>
      </w:pPr>
    </w:p>
    <w:p w:rsidR="00D0549A" w:rsidRDefault="00147295" w:rsidP="00246BF8">
      <w:p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Die Verstorbene / der Verstorbene</w:t>
      </w:r>
      <w:r w:rsidR="00246BF8" w:rsidRPr="00246BF8">
        <w:rPr>
          <w:rFonts w:ascii="Frutiger LT 45 Light" w:hAnsi="Frutiger LT 45 Light"/>
          <w:sz w:val="20"/>
          <w:szCs w:val="20"/>
        </w:rPr>
        <w:t xml:space="preserve"> wird – unter Berücksichtigung der Wünsche der Angehörigen – vom Bestattungsunternehmen abgeholt und in das Krematorium Basel überführt.</w:t>
      </w:r>
      <w:r w:rsidR="00DC7F4C">
        <w:rPr>
          <w:rFonts w:ascii="Frutiger LT 45 Light" w:hAnsi="Frutiger LT 45 Light"/>
          <w:sz w:val="20"/>
          <w:szCs w:val="20"/>
        </w:rPr>
        <w:t xml:space="preserve"> Die Abholung der Urne erfolgt in der Regel ebenfalls </w:t>
      </w:r>
      <w:r w:rsidR="003D4218">
        <w:rPr>
          <w:rFonts w:ascii="Frutiger LT 45 Light" w:hAnsi="Frutiger LT 45 Light"/>
          <w:sz w:val="20"/>
          <w:szCs w:val="20"/>
        </w:rPr>
        <w:t>durch den Bestatter.</w:t>
      </w:r>
      <w:r w:rsidR="001626DA">
        <w:rPr>
          <w:rFonts w:ascii="Frutiger LT 45 Light" w:hAnsi="Frutiger LT 45 Light"/>
          <w:sz w:val="20"/>
          <w:szCs w:val="20"/>
        </w:rPr>
        <w:t xml:space="preserve"> </w:t>
      </w:r>
      <w:r w:rsidR="00D0549A">
        <w:rPr>
          <w:rFonts w:ascii="Frutiger LT 45 Light" w:hAnsi="Frutiger LT 45 Light"/>
          <w:sz w:val="20"/>
          <w:szCs w:val="20"/>
        </w:rPr>
        <w:t>Die Kosten der Kremation gehen zulasten der Angehörigen.</w:t>
      </w:r>
    </w:p>
    <w:p w:rsidR="002F1ED1" w:rsidRDefault="002F1ED1" w:rsidP="00246BF8">
      <w:pPr>
        <w:rPr>
          <w:rFonts w:ascii="Frutiger LT 45 Light" w:hAnsi="Frutiger LT 45 Light"/>
          <w:sz w:val="20"/>
          <w:szCs w:val="20"/>
        </w:rPr>
      </w:pPr>
    </w:p>
    <w:p w:rsidR="00246BF8" w:rsidRPr="00FA792C" w:rsidRDefault="00246BF8" w:rsidP="00246BF8">
      <w:pPr>
        <w:rPr>
          <w:rFonts w:ascii="Frutiger LT 45 Light" w:hAnsi="Frutiger LT 45 Light"/>
          <w:b/>
          <w:sz w:val="20"/>
          <w:szCs w:val="20"/>
          <w:u w:val="single"/>
        </w:rPr>
      </w:pPr>
      <w:r w:rsidRPr="00FA792C">
        <w:rPr>
          <w:rFonts w:ascii="Frutiger LT 45 Light" w:hAnsi="Frutiger LT 45 Light"/>
          <w:b/>
          <w:sz w:val="20"/>
          <w:szCs w:val="20"/>
          <w:u w:val="single"/>
        </w:rPr>
        <w:lastRenderedPageBreak/>
        <w:t>Gräber</w:t>
      </w:r>
    </w:p>
    <w:p w:rsidR="00246BF8" w:rsidRPr="00246BF8" w:rsidRDefault="00246BF8" w:rsidP="00246BF8">
      <w:pPr>
        <w:rPr>
          <w:rFonts w:ascii="Frutiger LT 45 Light" w:hAnsi="Frutiger LT 45 Light"/>
          <w:sz w:val="20"/>
          <w:szCs w:val="20"/>
        </w:rPr>
      </w:pPr>
    </w:p>
    <w:p w:rsidR="00D33764" w:rsidRDefault="00D33764" w:rsidP="00246BF8">
      <w:p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Folgende Gräber stehen auf unserem Friedhof zur Verfügung:</w:t>
      </w:r>
    </w:p>
    <w:p w:rsidR="000864D1" w:rsidRDefault="000864D1" w:rsidP="000864D1">
      <w:pPr>
        <w:ind w:left="720"/>
        <w:rPr>
          <w:rFonts w:ascii="Frutiger LT 45 Light" w:hAnsi="Frutiger LT 45 Light"/>
          <w:sz w:val="20"/>
          <w:szCs w:val="20"/>
        </w:rPr>
      </w:pPr>
    </w:p>
    <w:p w:rsidR="00246BF8" w:rsidRDefault="00246BF8" w:rsidP="00D33764">
      <w:pPr>
        <w:numPr>
          <w:ilvl w:val="0"/>
          <w:numId w:val="1"/>
        </w:numPr>
        <w:rPr>
          <w:rFonts w:ascii="Frutiger LT 45 Light" w:hAnsi="Frutiger LT 45 Light"/>
          <w:sz w:val="20"/>
          <w:szCs w:val="20"/>
        </w:rPr>
      </w:pPr>
      <w:r w:rsidRPr="00246BF8">
        <w:rPr>
          <w:rFonts w:ascii="Frutiger LT 45 Light" w:hAnsi="Frutiger LT 45 Light"/>
          <w:sz w:val="20"/>
          <w:szCs w:val="20"/>
        </w:rPr>
        <w:t>Reihengrab für Erdbestattung</w:t>
      </w:r>
      <w:r w:rsidR="00222B7D">
        <w:rPr>
          <w:rFonts w:ascii="Frutiger LT 45 Light" w:hAnsi="Frutiger LT 45 Light"/>
          <w:sz w:val="20"/>
          <w:szCs w:val="20"/>
        </w:rPr>
        <w:t xml:space="preserve"> (Grabesruhe mind. 20 Jahre)</w:t>
      </w:r>
    </w:p>
    <w:p w:rsidR="00D33764" w:rsidRDefault="00246BF8" w:rsidP="00246BF8">
      <w:pPr>
        <w:numPr>
          <w:ilvl w:val="0"/>
          <w:numId w:val="1"/>
        </w:numPr>
        <w:rPr>
          <w:rFonts w:ascii="Frutiger LT 45 Light" w:hAnsi="Frutiger LT 45 Light"/>
          <w:sz w:val="20"/>
          <w:szCs w:val="20"/>
        </w:rPr>
      </w:pPr>
      <w:r w:rsidRPr="00246BF8">
        <w:rPr>
          <w:rFonts w:ascii="Frutiger LT 45 Light" w:hAnsi="Frutiger LT 45 Light"/>
          <w:sz w:val="20"/>
          <w:szCs w:val="20"/>
        </w:rPr>
        <w:t>Reihengrab für Urnenbestattung</w:t>
      </w:r>
      <w:r w:rsidR="00222B7D">
        <w:rPr>
          <w:rFonts w:ascii="Frutiger LT 45 Light" w:hAnsi="Frutiger LT 45 Light"/>
          <w:sz w:val="20"/>
          <w:szCs w:val="20"/>
        </w:rPr>
        <w:t xml:space="preserve"> (Grabesruhe mind. 20 Jahre)</w:t>
      </w:r>
    </w:p>
    <w:p w:rsidR="00762678" w:rsidRDefault="00246BF8" w:rsidP="00762678">
      <w:pPr>
        <w:numPr>
          <w:ilvl w:val="0"/>
          <w:numId w:val="1"/>
        </w:numPr>
        <w:rPr>
          <w:rFonts w:ascii="Frutiger LT 45 Light" w:hAnsi="Frutiger LT 45 Light"/>
          <w:sz w:val="20"/>
          <w:szCs w:val="20"/>
        </w:rPr>
      </w:pPr>
      <w:r w:rsidRPr="00D33764">
        <w:rPr>
          <w:rFonts w:ascii="Frutiger LT 45 Light" w:hAnsi="Frutiger LT 45 Light"/>
          <w:sz w:val="20"/>
          <w:szCs w:val="20"/>
        </w:rPr>
        <w:t>Urnen</w:t>
      </w:r>
      <w:r w:rsidR="000D2F5D" w:rsidRPr="00D33764">
        <w:rPr>
          <w:rFonts w:ascii="Frutiger LT 45 Light" w:hAnsi="Frutiger LT 45 Light"/>
          <w:sz w:val="20"/>
          <w:szCs w:val="20"/>
        </w:rPr>
        <w:t>wand</w:t>
      </w:r>
      <w:r w:rsidR="00222B7D">
        <w:rPr>
          <w:rFonts w:ascii="Frutiger LT 45 Light" w:hAnsi="Frutiger LT 45 Light"/>
          <w:sz w:val="20"/>
          <w:szCs w:val="20"/>
        </w:rPr>
        <w:t xml:space="preserve"> (Grabesruhe mind. 20 Jahre)</w:t>
      </w:r>
    </w:p>
    <w:p w:rsidR="00D41693" w:rsidRPr="00B63B7F" w:rsidRDefault="00246BF8" w:rsidP="00246BF8">
      <w:pPr>
        <w:numPr>
          <w:ilvl w:val="0"/>
          <w:numId w:val="1"/>
        </w:numPr>
        <w:rPr>
          <w:rFonts w:ascii="Frutiger LT 45 Light" w:hAnsi="Frutiger LT 45 Light"/>
          <w:sz w:val="20"/>
          <w:szCs w:val="20"/>
        </w:rPr>
      </w:pPr>
      <w:r w:rsidRPr="00B63B7F">
        <w:rPr>
          <w:rFonts w:ascii="Frutiger LT 45 Light" w:hAnsi="Frutiger LT 45 Light"/>
          <w:sz w:val="20"/>
          <w:szCs w:val="20"/>
        </w:rPr>
        <w:t>Geme</w:t>
      </w:r>
      <w:r w:rsidR="000D2F5D" w:rsidRPr="00B63B7F">
        <w:rPr>
          <w:rFonts w:ascii="Frutiger LT 45 Light" w:hAnsi="Frutiger LT 45 Light"/>
          <w:sz w:val="20"/>
          <w:szCs w:val="20"/>
        </w:rPr>
        <w:t>inschaftsgrab</w:t>
      </w:r>
      <w:r w:rsidR="00222B7D" w:rsidRPr="00B63B7F">
        <w:rPr>
          <w:rFonts w:ascii="Frutiger LT 45 Light" w:hAnsi="Frutiger LT 45 Light"/>
          <w:sz w:val="20"/>
          <w:szCs w:val="20"/>
        </w:rPr>
        <w:t xml:space="preserve"> (keine festgelegte Ruhezeit </w:t>
      </w:r>
      <w:r w:rsidR="00B63B7F" w:rsidRPr="00B63B7F">
        <w:rPr>
          <w:rFonts w:ascii="Frutiger LT 45 Light" w:hAnsi="Frutiger LT 45 Light"/>
          <w:sz w:val="20"/>
          <w:szCs w:val="20"/>
        </w:rPr>
        <w:t>/</w:t>
      </w:r>
      <w:r w:rsidR="00D41693" w:rsidRPr="00B63B7F">
        <w:rPr>
          <w:rFonts w:ascii="Frutiger LT 45 Light" w:hAnsi="Frutiger LT 45 Light"/>
          <w:sz w:val="20"/>
          <w:szCs w:val="20"/>
        </w:rPr>
        <w:t xml:space="preserve"> </w:t>
      </w:r>
      <w:r w:rsidR="00B63B7F" w:rsidRPr="00B63B7F">
        <w:rPr>
          <w:rFonts w:ascii="Frutiger LT 45 Light" w:hAnsi="Frutiger LT 45 Light"/>
          <w:sz w:val="20"/>
          <w:szCs w:val="20"/>
        </w:rPr>
        <w:t>Mehrweg-Urne wird zur Verfügung gestellt / Namentliche Erwähnung)</w:t>
      </w:r>
    </w:p>
    <w:p w:rsidR="00D41693" w:rsidRDefault="00D41693" w:rsidP="00246BF8">
      <w:pPr>
        <w:rPr>
          <w:rFonts w:ascii="Frutiger LT 45 Light" w:hAnsi="Frutiger LT 45 Light"/>
          <w:sz w:val="20"/>
          <w:szCs w:val="20"/>
        </w:rPr>
      </w:pPr>
    </w:p>
    <w:p w:rsidR="00641DE1" w:rsidRDefault="00641DE1" w:rsidP="00246BF8">
      <w:pPr>
        <w:rPr>
          <w:rFonts w:ascii="Frutiger LT 45 Light" w:hAnsi="Frutiger LT 45 Light"/>
          <w:sz w:val="20"/>
          <w:szCs w:val="20"/>
        </w:rPr>
      </w:pPr>
    </w:p>
    <w:p w:rsidR="00641DE1" w:rsidRPr="00641DE1" w:rsidRDefault="00641DE1" w:rsidP="00246BF8">
      <w:pPr>
        <w:rPr>
          <w:rFonts w:ascii="Frutiger LT 45 Light" w:hAnsi="Frutiger LT 45 Light"/>
          <w:b/>
          <w:sz w:val="20"/>
          <w:szCs w:val="20"/>
          <w:u w:val="single"/>
        </w:rPr>
      </w:pPr>
      <w:r w:rsidRPr="00641DE1">
        <w:rPr>
          <w:rFonts w:ascii="Frutiger LT 45 Light" w:hAnsi="Frutiger LT 45 Light"/>
          <w:b/>
          <w:sz w:val="20"/>
          <w:szCs w:val="20"/>
          <w:u w:val="single"/>
        </w:rPr>
        <w:t>Wahl des Sarges oder der Urne</w:t>
      </w:r>
    </w:p>
    <w:p w:rsidR="00641DE1" w:rsidRDefault="00641DE1" w:rsidP="00246BF8">
      <w:pPr>
        <w:rPr>
          <w:rFonts w:ascii="Frutiger LT 45 Light" w:hAnsi="Frutiger LT 45 Light"/>
          <w:sz w:val="20"/>
          <w:szCs w:val="20"/>
        </w:rPr>
      </w:pPr>
    </w:p>
    <w:p w:rsidR="00641DE1" w:rsidRDefault="00641DE1" w:rsidP="00246BF8">
      <w:p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 xml:space="preserve">Die Kosten eines Sarges oder einer Urne </w:t>
      </w:r>
      <w:r w:rsidR="005761BC">
        <w:rPr>
          <w:rFonts w:ascii="Frutiger LT 45 Light" w:hAnsi="Frutiger LT 45 Light"/>
          <w:sz w:val="20"/>
          <w:szCs w:val="20"/>
        </w:rPr>
        <w:t>(ausgenommen Mehrweg-Urne</w:t>
      </w:r>
      <w:r w:rsidR="00601208">
        <w:rPr>
          <w:rFonts w:ascii="Frutiger LT 45 Light" w:hAnsi="Frutiger LT 45 Light"/>
          <w:sz w:val="20"/>
          <w:szCs w:val="20"/>
        </w:rPr>
        <w:t xml:space="preserve"> für Gemeinschaftsgrab</w:t>
      </w:r>
      <w:r w:rsidR="005761BC">
        <w:rPr>
          <w:rFonts w:ascii="Frutiger LT 45 Light" w:hAnsi="Frutiger LT 45 Light"/>
          <w:sz w:val="20"/>
          <w:szCs w:val="20"/>
        </w:rPr>
        <w:t xml:space="preserve">) </w:t>
      </w:r>
      <w:r>
        <w:rPr>
          <w:rFonts w:ascii="Frutiger LT 45 Light" w:hAnsi="Frutiger LT 45 Light"/>
          <w:sz w:val="20"/>
          <w:szCs w:val="20"/>
        </w:rPr>
        <w:t>gehen zu Lasten der Hinterbliebenen</w:t>
      </w:r>
      <w:r w:rsidR="005761BC">
        <w:rPr>
          <w:rFonts w:ascii="Frutiger LT 45 Light" w:hAnsi="Frutiger LT 45 Light"/>
          <w:sz w:val="20"/>
          <w:szCs w:val="20"/>
        </w:rPr>
        <w:t>.</w:t>
      </w:r>
    </w:p>
    <w:p w:rsidR="00246BF8" w:rsidRDefault="00246BF8" w:rsidP="00246BF8">
      <w:pPr>
        <w:rPr>
          <w:rFonts w:ascii="Frutiger LT 45 Light" w:hAnsi="Frutiger LT 45 Light"/>
          <w:sz w:val="20"/>
          <w:szCs w:val="20"/>
        </w:rPr>
      </w:pPr>
    </w:p>
    <w:p w:rsidR="005761BC" w:rsidRDefault="005761BC" w:rsidP="00246BF8">
      <w:pPr>
        <w:rPr>
          <w:rFonts w:ascii="Frutiger LT 45 Light" w:hAnsi="Frutiger LT 45 Light"/>
          <w:sz w:val="20"/>
          <w:szCs w:val="20"/>
        </w:rPr>
      </w:pPr>
    </w:p>
    <w:p w:rsidR="005761BC" w:rsidRPr="005761BC" w:rsidRDefault="005761BC" w:rsidP="00246BF8">
      <w:pPr>
        <w:rPr>
          <w:rFonts w:ascii="Frutiger LT 45 Light" w:hAnsi="Frutiger LT 45 Light"/>
          <w:b/>
          <w:sz w:val="20"/>
          <w:szCs w:val="20"/>
          <w:u w:val="single"/>
        </w:rPr>
      </w:pPr>
      <w:r w:rsidRPr="005761BC">
        <w:rPr>
          <w:rFonts w:ascii="Frutiger LT 45 Light" w:hAnsi="Frutiger LT 45 Light"/>
          <w:b/>
          <w:sz w:val="20"/>
          <w:szCs w:val="20"/>
          <w:u w:val="single"/>
        </w:rPr>
        <w:t>Grabste</w:t>
      </w:r>
      <w:r w:rsidR="0001792C">
        <w:rPr>
          <w:rFonts w:ascii="Frutiger LT 45 Light" w:hAnsi="Frutiger LT 45 Light"/>
          <w:b/>
          <w:sz w:val="20"/>
          <w:szCs w:val="20"/>
          <w:u w:val="single"/>
        </w:rPr>
        <w:t>in</w:t>
      </w:r>
      <w:r w:rsidR="00D24324">
        <w:rPr>
          <w:rFonts w:ascii="Frutiger LT 45 Light" w:hAnsi="Frutiger LT 45 Light"/>
          <w:b/>
          <w:sz w:val="20"/>
          <w:szCs w:val="20"/>
          <w:u w:val="single"/>
        </w:rPr>
        <w:t xml:space="preserve"> bei Erdbestattung</w:t>
      </w:r>
    </w:p>
    <w:p w:rsidR="005761BC" w:rsidRDefault="005761BC" w:rsidP="00246BF8">
      <w:pPr>
        <w:rPr>
          <w:rFonts w:ascii="Frutiger LT 45 Light" w:hAnsi="Frutiger LT 45 Light"/>
          <w:sz w:val="20"/>
          <w:szCs w:val="20"/>
        </w:rPr>
      </w:pPr>
    </w:p>
    <w:p w:rsidR="00CB582B" w:rsidRDefault="005761BC" w:rsidP="00246BF8">
      <w:p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 xml:space="preserve">Alle Grabmäler sind bewilligungspflichtig. Vor Beginn der Ausführungsarbeiten ist ein Gesuch </w:t>
      </w:r>
      <w:r w:rsidR="00601208">
        <w:rPr>
          <w:rFonts w:ascii="Frutiger LT 45 Light" w:hAnsi="Frutiger LT 45 Light"/>
          <w:sz w:val="20"/>
          <w:szCs w:val="20"/>
        </w:rPr>
        <w:t xml:space="preserve">auf </w:t>
      </w:r>
      <w:r>
        <w:rPr>
          <w:rFonts w:ascii="Frutiger LT 45 Light" w:hAnsi="Frutiger LT 45 Light"/>
          <w:sz w:val="20"/>
          <w:szCs w:val="20"/>
        </w:rPr>
        <w:t xml:space="preserve">der </w:t>
      </w:r>
      <w:r w:rsidR="00CB582B">
        <w:rPr>
          <w:rFonts w:ascii="Frutiger LT 45 Light" w:hAnsi="Frutiger LT 45 Light"/>
          <w:sz w:val="20"/>
          <w:szCs w:val="20"/>
        </w:rPr>
        <w:t>Bauverwaltung einzureichen.</w:t>
      </w:r>
      <w:r w:rsidR="001626DA">
        <w:rPr>
          <w:rFonts w:ascii="Frutiger LT 45 Light" w:hAnsi="Frutiger LT 45 Light"/>
          <w:sz w:val="20"/>
          <w:szCs w:val="20"/>
        </w:rPr>
        <w:t xml:space="preserve"> </w:t>
      </w:r>
      <w:r w:rsidR="00CB582B">
        <w:rPr>
          <w:rFonts w:ascii="Frutiger LT 45 Light" w:hAnsi="Frutiger LT 45 Light"/>
          <w:sz w:val="20"/>
          <w:szCs w:val="20"/>
        </w:rPr>
        <w:t xml:space="preserve">Die </w:t>
      </w:r>
      <w:r w:rsidR="00732EBC">
        <w:rPr>
          <w:rFonts w:ascii="Frutiger LT 45 Light" w:hAnsi="Frutiger LT 45 Light"/>
          <w:sz w:val="20"/>
          <w:szCs w:val="20"/>
        </w:rPr>
        <w:t xml:space="preserve">Grabsteine dürfen </w:t>
      </w:r>
      <w:r w:rsidR="00C148BE">
        <w:rPr>
          <w:rFonts w:ascii="Frutiger LT 45 Light" w:hAnsi="Frutiger LT 45 Light"/>
          <w:sz w:val="20"/>
          <w:szCs w:val="20"/>
        </w:rPr>
        <w:t>frühestens</w:t>
      </w:r>
      <w:r w:rsidR="00732EBC">
        <w:rPr>
          <w:rFonts w:ascii="Frutiger LT 45 Light" w:hAnsi="Frutiger LT 45 Light"/>
          <w:sz w:val="20"/>
          <w:szCs w:val="20"/>
        </w:rPr>
        <w:t xml:space="preserve"> 6 Monate</w:t>
      </w:r>
      <w:r w:rsidR="00CB582B">
        <w:rPr>
          <w:rFonts w:ascii="Frutiger LT 45 Light" w:hAnsi="Frutiger LT 45 Light"/>
          <w:sz w:val="20"/>
          <w:szCs w:val="20"/>
        </w:rPr>
        <w:t xml:space="preserve"> nach der Bestattung gestellt werden.</w:t>
      </w:r>
    </w:p>
    <w:p w:rsidR="00CB582B" w:rsidRDefault="00CB582B" w:rsidP="00246BF8">
      <w:pPr>
        <w:rPr>
          <w:rFonts w:ascii="Frutiger LT 45 Light" w:hAnsi="Frutiger LT 45 Light"/>
          <w:sz w:val="20"/>
          <w:szCs w:val="20"/>
        </w:rPr>
      </w:pPr>
    </w:p>
    <w:p w:rsidR="005761BC" w:rsidRDefault="005761BC" w:rsidP="00246BF8">
      <w:pPr>
        <w:rPr>
          <w:rFonts w:ascii="Frutiger LT 45 Light" w:hAnsi="Frutiger LT 45 Light"/>
          <w:sz w:val="20"/>
          <w:szCs w:val="20"/>
        </w:rPr>
      </w:pPr>
    </w:p>
    <w:p w:rsidR="00CB582B" w:rsidRPr="00CB582B" w:rsidRDefault="00CB582B" w:rsidP="00246BF8">
      <w:pPr>
        <w:rPr>
          <w:rFonts w:ascii="Frutiger LT 45 Light" w:hAnsi="Frutiger LT 45 Light"/>
          <w:b/>
          <w:sz w:val="20"/>
          <w:szCs w:val="20"/>
          <w:u w:val="single"/>
        </w:rPr>
      </w:pPr>
      <w:r w:rsidRPr="00CB582B">
        <w:rPr>
          <w:rFonts w:ascii="Frutiger LT 45 Light" w:hAnsi="Frutiger LT 45 Light"/>
          <w:b/>
          <w:sz w:val="20"/>
          <w:szCs w:val="20"/>
          <w:u w:val="single"/>
        </w:rPr>
        <w:t>Grabunterhalt</w:t>
      </w:r>
    </w:p>
    <w:p w:rsidR="00CB582B" w:rsidRDefault="00CB582B" w:rsidP="00246BF8">
      <w:pPr>
        <w:rPr>
          <w:rFonts w:ascii="Frutiger LT 45 Light" w:hAnsi="Frutiger LT 45 Light"/>
          <w:sz w:val="20"/>
          <w:szCs w:val="20"/>
        </w:rPr>
      </w:pPr>
    </w:p>
    <w:p w:rsidR="00CB582B" w:rsidRDefault="00CB582B" w:rsidP="00246BF8">
      <w:p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Die Grabbepflanzung und deren Unterhalt ist Sache der Angehörigen. Es sind weder Bäume noch Sträucher gestattet.</w:t>
      </w:r>
    </w:p>
    <w:p w:rsidR="00CB582B" w:rsidRDefault="00601208" w:rsidP="00246BF8">
      <w:p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Der Grabunterhalt ist auch durch die Gemeinde möglich.</w:t>
      </w:r>
      <w:r w:rsidR="007B2189">
        <w:rPr>
          <w:rFonts w:ascii="Frutiger LT 45 Light" w:hAnsi="Frutiger LT 45 Light"/>
          <w:sz w:val="20"/>
          <w:szCs w:val="20"/>
        </w:rPr>
        <w:t xml:space="preserve"> Nähere Auskunft dazu erhalten Sie von der Bauverwaltung.</w:t>
      </w:r>
    </w:p>
    <w:p w:rsidR="00601208" w:rsidRDefault="00601208" w:rsidP="00246BF8">
      <w:pPr>
        <w:rPr>
          <w:rFonts w:ascii="Frutiger LT 45 Light" w:hAnsi="Frutiger LT 45 Light"/>
          <w:sz w:val="20"/>
          <w:szCs w:val="20"/>
        </w:rPr>
      </w:pPr>
    </w:p>
    <w:p w:rsidR="008F3EC5" w:rsidRDefault="008F3EC5" w:rsidP="00246BF8">
      <w:p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Beim Gemeinschaftsgrab wird der Grabschmuck nach 14 Tagen durch uns abgeräumt.</w:t>
      </w:r>
      <w:r w:rsidR="000864D1">
        <w:rPr>
          <w:rFonts w:ascii="Frutiger LT 45 Light" w:hAnsi="Frutiger LT 45 Light"/>
          <w:sz w:val="20"/>
          <w:szCs w:val="20"/>
        </w:rPr>
        <w:t xml:space="preserve"> Von grösserem Grabschmuck ist</w:t>
      </w:r>
      <w:r w:rsidR="00D24324">
        <w:rPr>
          <w:rFonts w:ascii="Frutiger LT 45 Light" w:hAnsi="Frutiger LT 45 Light"/>
          <w:sz w:val="20"/>
          <w:szCs w:val="20"/>
        </w:rPr>
        <w:t>,</w:t>
      </w:r>
      <w:r w:rsidR="000864D1">
        <w:rPr>
          <w:rFonts w:ascii="Frutiger LT 45 Light" w:hAnsi="Frutiger LT 45 Light"/>
          <w:sz w:val="20"/>
          <w:szCs w:val="20"/>
        </w:rPr>
        <w:t xml:space="preserve"> wegen den anderen Trauernden</w:t>
      </w:r>
      <w:r w:rsidR="00D24324">
        <w:rPr>
          <w:rFonts w:ascii="Frutiger LT 45 Light" w:hAnsi="Frutiger LT 45 Light"/>
          <w:sz w:val="20"/>
          <w:szCs w:val="20"/>
        </w:rPr>
        <w:t>, abzusehen</w:t>
      </w:r>
      <w:r w:rsidR="00D0549A">
        <w:rPr>
          <w:rFonts w:ascii="Frutiger LT 45 Light" w:hAnsi="Frutiger LT 45 Light"/>
          <w:sz w:val="20"/>
          <w:szCs w:val="20"/>
        </w:rPr>
        <w:t>.</w:t>
      </w:r>
    </w:p>
    <w:p w:rsidR="008F3EC5" w:rsidRDefault="008F3EC5" w:rsidP="00246BF8">
      <w:pPr>
        <w:rPr>
          <w:rFonts w:ascii="Frutiger LT 45 Light" w:hAnsi="Frutiger LT 45 Light"/>
          <w:sz w:val="20"/>
          <w:szCs w:val="20"/>
        </w:rPr>
      </w:pPr>
    </w:p>
    <w:p w:rsidR="0001792C" w:rsidRDefault="0001792C" w:rsidP="00246BF8">
      <w:pPr>
        <w:rPr>
          <w:rFonts w:ascii="Frutiger LT 45 Light" w:hAnsi="Frutiger LT 45 Light"/>
          <w:sz w:val="20"/>
          <w:szCs w:val="20"/>
        </w:rPr>
      </w:pPr>
    </w:p>
    <w:p w:rsidR="0001792C" w:rsidRPr="0001792C" w:rsidRDefault="0001792C" w:rsidP="00246BF8">
      <w:pPr>
        <w:rPr>
          <w:rFonts w:ascii="Frutiger LT 45 Light" w:hAnsi="Frutiger LT 45 Light"/>
          <w:b/>
          <w:sz w:val="20"/>
          <w:szCs w:val="20"/>
          <w:u w:val="single"/>
        </w:rPr>
      </w:pPr>
      <w:r w:rsidRPr="0001792C">
        <w:rPr>
          <w:rFonts w:ascii="Frutiger LT 45 Light" w:hAnsi="Frutiger LT 45 Light"/>
          <w:b/>
          <w:sz w:val="20"/>
          <w:szCs w:val="20"/>
          <w:u w:val="single"/>
        </w:rPr>
        <w:t>Abdeckplatte bei Urnenbeisetzung</w:t>
      </w:r>
    </w:p>
    <w:p w:rsidR="0001792C" w:rsidRDefault="0001792C" w:rsidP="00246BF8">
      <w:pPr>
        <w:rPr>
          <w:rFonts w:ascii="Frutiger LT 45 Light" w:hAnsi="Frutiger LT 45 Light"/>
          <w:sz w:val="20"/>
          <w:szCs w:val="20"/>
        </w:rPr>
      </w:pPr>
    </w:p>
    <w:p w:rsidR="0001792C" w:rsidRDefault="0001792C" w:rsidP="00246BF8">
      <w:p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 xml:space="preserve">Die Abdeckplatte wird </w:t>
      </w:r>
      <w:r w:rsidR="00484303">
        <w:rPr>
          <w:rFonts w:ascii="Frutiger LT 45 Light" w:hAnsi="Frutiger LT 45 Light"/>
          <w:sz w:val="20"/>
          <w:szCs w:val="20"/>
        </w:rPr>
        <w:t>von</w:t>
      </w:r>
      <w:r>
        <w:rPr>
          <w:rFonts w:ascii="Frutiger LT 45 Light" w:hAnsi="Frutiger LT 45 Light"/>
          <w:sz w:val="20"/>
          <w:szCs w:val="20"/>
        </w:rPr>
        <w:t xml:space="preserve"> unserem Steinmetz</w:t>
      </w:r>
      <w:r w:rsidR="001626DA">
        <w:rPr>
          <w:rFonts w:ascii="Frutiger LT 45 Light" w:hAnsi="Frutiger LT 45 Light"/>
          <w:sz w:val="20"/>
          <w:szCs w:val="20"/>
        </w:rPr>
        <w:t>, der</w:t>
      </w:r>
      <w:r>
        <w:rPr>
          <w:rFonts w:ascii="Frutiger LT 45 Light" w:hAnsi="Frutiger LT 45 Light"/>
          <w:sz w:val="20"/>
          <w:szCs w:val="20"/>
        </w:rPr>
        <w:t xml:space="preserve"> Strauss AG</w:t>
      </w:r>
      <w:r w:rsidR="00484303">
        <w:rPr>
          <w:rFonts w:ascii="Frutiger LT 45 Light" w:hAnsi="Frutiger LT 45 Light"/>
          <w:sz w:val="20"/>
          <w:szCs w:val="20"/>
        </w:rPr>
        <w:t xml:space="preserve">, im Auftrag </w:t>
      </w:r>
      <w:r w:rsidR="001626DA">
        <w:rPr>
          <w:rFonts w:ascii="Frutiger LT 45 Light" w:hAnsi="Frutiger LT 45 Light"/>
          <w:sz w:val="20"/>
          <w:szCs w:val="20"/>
        </w:rPr>
        <w:t>der</w:t>
      </w:r>
      <w:r w:rsidR="00484303">
        <w:rPr>
          <w:rFonts w:ascii="Frutiger LT 45 Light" w:hAnsi="Frutiger LT 45 Light"/>
          <w:sz w:val="20"/>
          <w:szCs w:val="20"/>
        </w:rPr>
        <w:t xml:space="preserve"> Gemeinde beschriftet. </w:t>
      </w:r>
      <w:r w:rsidR="009D3054">
        <w:rPr>
          <w:rFonts w:ascii="Frutiger LT 45 Light" w:hAnsi="Frutiger LT 45 Light"/>
          <w:sz w:val="20"/>
          <w:szCs w:val="20"/>
        </w:rPr>
        <w:t>Nebst Name</w:t>
      </w:r>
      <w:r w:rsidR="00C40422">
        <w:rPr>
          <w:rFonts w:ascii="Frutiger LT 45 Light" w:hAnsi="Frutiger LT 45 Light"/>
          <w:sz w:val="20"/>
          <w:szCs w:val="20"/>
        </w:rPr>
        <w:t>, Vorname,</w:t>
      </w:r>
      <w:r w:rsidR="009D3054">
        <w:rPr>
          <w:rFonts w:ascii="Frutiger LT 45 Light" w:hAnsi="Frutiger LT 45 Light"/>
          <w:sz w:val="20"/>
          <w:szCs w:val="20"/>
        </w:rPr>
        <w:t xml:space="preserve"> Geburts</w:t>
      </w:r>
      <w:r w:rsidR="00C40422">
        <w:rPr>
          <w:rFonts w:ascii="Frutiger LT 45 Light" w:hAnsi="Frutiger LT 45 Light"/>
          <w:sz w:val="20"/>
          <w:szCs w:val="20"/>
        </w:rPr>
        <w:t>-</w:t>
      </w:r>
      <w:r w:rsidR="009D3054">
        <w:rPr>
          <w:rFonts w:ascii="Frutiger LT 45 Light" w:hAnsi="Frutiger LT 45 Light"/>
          <w:sz w:val="20"/>
          <w:szCs w:val="20"/>
        </w:rPr>
        <w:t xml:space="preserve"> und Todesjahr kann a</w:t>
      </w:r>
      <w:r w:rsidR="00484303">
        <w:rPr>
          <w:rFonts w:ascii="Frutiger LT 45 Light" w:hAnsi="Frutiger LT 45 Light"/>
          <w:sz w:val="20"/>
          <w:szCs w:val="20"/>
        </w:rPr>
        <w:t>uf Wunsch zusätzlich ein Schmuckzeichen</w:t>
      </w:r>
      <w:r w:rsidR="009D3054">
        <w:rPr>
          <w:rFonts w:ascii="Frutiger LT 45 Light" w:hAnsi="Frutiger LT 45 Light"/>
          <w:sz w:val="20"/>
          <w:szCs w:val="20"/>
        </w:rPr>
        <w:t xml:space="preserve"> eingraviert werden. Die Gemeinde hat fixe Vorlagen</w:t>
      </w:r>
      <w:r w:rsidR="00C40422">
        <w:rPr>
          <w:rFonts w:ascii="Frutiger LT 45 Light" w:hAnsi="Frutiger LT 45 Light"/>
          <w:sz w:val="20"/>
          <w:szCs w:val="20"/>
        </w:rPr>
        <w:t xml:space="preserve"> (siehe Reglement über das Bestattungs- und Friedhofwesen)</w:t>
      </w:r>
      <w:r w:rsidR="009D3054">
        <w:rPr>
          <w:rFonts w:ascii="Frutiger LT 45 Light" w:hAnsi="Frutiger LT 45 Light"/>
          <w:sz w:val="20"/>
          <w:szCs w:val="20"/>
        </w:rPr>
        <w:t>. Bei einer eigenen Gestaltung des Schmuckzeichens müssen sich die Angehörigen mit dem Steinmetz in Verbindung setzen.</w:t>
      </w:r>
      <w:r>
        <w:rPr>
          <w:rFonts w:ascii="Frutiger LT 45 Light" w:hAnsi="Frutiger LT 45 Light"/>
          <w:sz w:val="20"/>
          <w:szCs w:val="20"/>
        </w:rPr>
        <w:t xml:space="preserve"> </w:t>
      </w:r>
    </w:p>
    <w:p w:rsidR="0001792C" w:rsidRDefault="0001792C" w:rsidP="00246BF8">
      <w:p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 xml:space="preserve"> </w:t>
      </w:r>
    </w:p>
    <w:p w:rsidR="00CB582B" w:rsidRPr="00246BF8" w:rsidRDefault="00CB582B" w:rsidP="00246BF8">
      <w:pPr>
        <w:rPr>
          <w:rFonts w:ascii="Frutiger LT 45 Light" w:hAnsi="Frutiger LT 45 Light"/>
          <w:sz w:val="20"/>
          <w:szCs w:val="20"/>
        </w:rPr>
      </w:pPr>
    </w:p>
    <w:p w:rsidR="00246BF8" w:rsidRPr="003D4218" w:rsidRDefault="00246BF8" w:rsidP="00246BF8">
      <w:pPr>
        <w:rPr>
          <w:rFonts w:ascii="Frutiger LT 45 Light" w:hAnsi="Frutiger LT 45 Light"/>
          <w:b/>
          <w:sz w:val="20"/>
          <w:szCs w:val="20"/>
          <w:u w:val="single"/>
        </w:rPr>
      </w:pPr>
      <w:r w:rsidRPr="003D4218">
        <w:rPr>
          <w:rFonts w:ascii="Frutiger LT 45 Light" w:hAnsi="Frutiger LT 45 Light"/>
          <w:b/>
          <w:sz w:val="20"/>
          <w:szCs w:val="20"/>
          <w:u w:val="single"/>
        </w:rPr>
        <w:t>Amtliche Publikation / Bestattungsanzeige</w:t>
      </w:r>
    </w:p>
    <w:p w:rsidR="00246BF8" w:rsidRDefault="00246BF8" w:rsidP="00246BF8">
      <w:pPr>
        <w:rPr>
          <w:rFonts w:ascii="Frutiger LT 45 Light" w:hAnsi="Frutiger LT 45 Light"/>
          <w:sz w:val="20"/>
          <w:szCs w:val="20"/>
        </w:rPr>
      </w:pPr>
    </w:p>
    <w:p w:rsidR="00246BF8" w:rsidRPr="00246BF8" w:rsidRDefault="00246BF8" w:rsidP="00246BF8">
      <w:pPr>
        <w:rPr>
          <w:rFonts w:ascii="Frutiger LT 45 Light" w:hAnsi="Frutiger LT 45 Light"/>
          <w:sz w:val="20"/>
          <w:szCs w:val="20"/>
        </w:rPr>
      </w:pPr>
      <w:r w:rsidRPr="00246BF8">
        <w:rPr>
          <w:rFonts w:ascii="Frutiger LT 45 Light" w:hAnsi="Frutiger LT 45 Light"/>
          <w:sz w:val="20"/>
          <w:szCs w:val="20"/>
        </w:rPr>
        <w:t>Von Amtes wegen erfolgt die Publikation unter der Rubrik Bestattungsanzeigen in der Basler Zeitung, der Basellandschaftlichen Zeitung sowie im Anschlagkasten der Gemeinde Breitenbach.</w:t>
      </w:r>
    </w:p>
    <w:p w:rsidR="00246BF8" w:rsidRPr="00246BF8" w:rsidRDefault="00246BF8" w:rsidP="00246BF8">
      <w:pPr>
        <w:rPr>
          <w:rFonts w:ascii="Frutiger LT 45 Light" w:hAnsi="Frutiger LT 45 Light"/>
          <w:sz w:val="20"/>
          <w:szCs w:val="20"/>
        </w:rPr>
      </w:pPr>
      <w:r w:rsidRPr="00246BF8">
        <w:rPr>
          <w:rFonts w:ascii="Frutiger LT 45 Light" w:hAnsi="Frutiger LT 45 Light"/>
          <w:sz w:val="20"/>
          <w:szCs w:val="20"/>
        </w:rPr>
        <w:t>Auf  Wunsch der Angehörigen kann auf eine Bekanntmachung verzichtet werden.</w:t>
      </w:r>
    </w:p>
    <w:p w:rsidR="00246BF8" w:rsidRDefault="00246BF8" w:rsidP="00246BF8">
      <w:pPr>
        <w:rPr>
          <w:rFonts w:ascii="Frutiger LT 45 Light" w:hAnsi="Frutiger LT 45 Light"/>
          <w:sz w:val="20"/>
          <w:szCs w:val="20"/>
        </w:rPr>
      </w:pPr>
    </w:p>
    <w:p w:rsidR="004E657E" w:rsidRDefault="004E657E" w:rsidP="00246BF8">
      <w:pPr>
        <w:rPr>
          <w:rFonts w:ascii="Frutiger LT 45 Light" w:hAnsi="Frutiger LT 45 Light"/>
          <w:sz w:val="20"/>
          <w:szCs w:val="20"/>
        </w:rPr>
      </w:pPr>
    </w:p>
    <w:p w:rsidR="004E657E" w:rsidRPr="004E657E" w:rsidRDefault="004E657E" w:rsidP="00246BF8">
      <w:pPr>
        <w:rPr>
          <w:rFonts w:ascii="Frutiger LT 45 Light" w:hAnsi="Frutiger LT 45 Light"/>
          <w:b/>
          <w:sz w:val="20"/>
          <w:szCs w:val="20"/>
          <w:u w:val="single"/>
        </w:rPr>
      </w:pPr>
      <w:r w:rsidRPr="004E657E">
        <w:rPr>
          <w:rFonts w:ascii="Frutiger LT 45 Light" w:hAnsi="Frutiger LT 45 Light"/>
          <w:b/>
          <w:sz w:val="20"/>
          <w:szCs w:val="20"/>
          <w:u w:val="single"/>
        </w:rPr>
        <w:t>Inventuraufnahme</w:t>
      </w:r>
    </w:p>
    <w:p w:rsidR="003D4218" w:rsidRDefault="003D4218" w:rsidP="00246BF8">
      <w:pPr>
        <w:rPr>
          <w:rFonts w:ascii="Frutiger LT 45 Light" w:hAnsi="Frutiger LT 45 Light"/>
          <w:sz w:val="20"/>
          <w:szCs w:val="20"/>
        </w:rPr>
      </w:pPr>
    </w:p>
    <w:p w:rsidR="00AE2457" w:rsidRPr="00AE2457" w:rsidRDefault="004C43EF" w:rsidP="00AE2457">
      <w:pPr>
        <w:rPr>
          <w:rFonts w:ascii="Verdana" w:hAnsi="Verdana" w:cs="Calibri"/>
          <w:sz w:val="20"/>
          <w:szCs w:val="20"/>
          <w:lang w:eastAsia="en-US"/>
        </w:rPr>
      </w:pPr>
      <w:r>
        <w:rPr>
          <w:rFonts w:ascii="Frutiger LT 45 Light" w:hAnsi="Frutiger LT 45 Light" w:cs="Calibri"/>
          <w:sz w:val="20"/>
          <w:szCs w:val="20"/>
          <w:lang w:eastAsia="en-US"/>
        </w:rPr>
        <w:t>Die Gemeinde informiert unseren Inventurbeamten</w:t>
      </w:r>
      <w:r w:rsidR="00FE618E">
        <w:rPr>
          <w:rFonts w:ascii="Frutiger LT 45 Light" w:hAnsi="Frutiger LT 45 Light" w:cs="Calibri"/>
          <w:sz w:val="20"/>
          <w:szCs w:val="20"/>
          <w:lang w:eastAsia="en-US"/>
        </w:rPr>
        <w:t xml:space="preserve"> über den Todesfall</w:t>
      </w:r>
      <w:r>
        <w:rPr>
          <w:rFonts w:ascii="Frutiger LT 45 Light" w:hAnsi="Frutiger LT 45 Light" w:cs="Calibri"/>
          <w:sz w:val="20"/>
          <w:szCs w:val="20"/>
          <w:lang w:eastAsia="en-US"/>
        </w:rPr>
        <w:t xml:space="preserve">. </w:t>
      </w:r>
      <w:r w:rsidR="00FE618E">
        <w:rPr>
          <w:rFonts w:ascii="Frutiger LT 45 Light" w:hAnsi="Frutiger LT 45 Light" w:cs="Calibri"/>
          <w:sz w:val="20"/>
          <w:szCs w:val="20"/>
          <w:lang w:eastAsia="en-US"/>
        </w:rPr>
        <w:t>Dieser setzt sich brieflich n</w:t>
      </w:r>
      <w:r w:rsidR="00AE2457" w:rsidRPr="00AE2457">
        <w:rPr>
          <w:rFonts w:ascii="Frutiger LT 45 Light" w:hAnsi="Frutiger LT 45 Light" w:cs="Calibri"/>
          <w:sz w:val="20"/>
          <w:szCs w:val="20"/>
          <w:lang w:eastAsia="en-US"/>
        </w:rPr>
        <w:t xml:space="preserve">ach ca. 10 Tagen </w:t>
      </w:r>
      <w:r w:rsidR="00FE618E">
        <w:rPr>
          <w:rFonts w:ascii="Frutiger LT 45 Light" w:hAnsi="Frutiger LT 45 Light" w:cs="Calibri"/>
          <w:sz w:val="20"/>
          <w:szCs w:val="20"/>
          <w:lang w:eastAsia="en-US"/>
        </w:rPr>
        <w:t>mit der</w:t>
      </w:r>
      <w:r w:rsidR="006C1999">
        <w:rPr>
          <w:rFonts w:ascii="Frutiger LT 45 Light" w:hAnsi="Frutiger LT 45 Light" w:cs="Calibri"/>
          <w:sz w:val="20"/>
          <w:szCs w:val="20"/>
          <w:lang w:eastAsia="en-US"/>
        </w:rPr>
        <w:t xml:space="preserve"> </w:t>
      </w:r>
      <w:r w:rsidR="00AE2457" w:rsidRPr="00AE2457">
        <w:rPr>
          <w:rFonts w:ascii="Frutiger LT 45 Light" w:hAnsi="Frutiger LT 45 Light" w:cs="Calibri"/>
          <w:sz w:val="20"/>
          <w:szCs w:val="20"/>
          <w:lang w:eastAsia="en-US"/>
        </w:rPr>
        <w:t>Kontaktperson der Erben</w:t>
      </w:r>
      <w:r w:rsidR="00FE618E">
        <w:rPr>
          <w:rFonts w:ascii="Frutiger LT 45 Light" w:hAnsi="Frutiger LT 45 Light" w:cs="Calibri"/>
          <w:sz w:val="20"/>
          <w:szCs w:val="20"/>
          <w:lang w:eastAsia="en-US"/>
        </w:rPr>
        <w:t xml:space="preserve"> in Verbindung.</w:t>
      </w:r>
      <w:r w:rsidR="00EE34E4">
        <w:rPr>
          <w:rFonts w:ascii="Frutiger LT 45 Light" w:hAnsi="Frutiger LT 45 Light" w:cs="Calibri"/>
          <w:sz w:val="20"/>
          <w:szCs w:val="20"/>
          <w:lang w:eastAsia="en-US"/>
        </w:rPr>
        <w:t xml:space="preserve"> </w:t>
      </w:r>
      <w:r w:rsidR="00AE2457" w:rsidRPr="00AE2457">
        <w:rPr>
          <w:rFonts w:ascii="Frutiger LT 45 Light" w:hAnsi="Frutiger LT 45 Light" w:cs="Calibri"/>
          <w:sz w:val="20"/>
          <w:szCs w:val="20"/>
          <w:lang w:eastAsia="en-US"/>
        </w:rPr>
        <w:t>Dieses Schreiben zeigt den Erben auf, welche Unterlagen sie beschaffen und bereithalten müssen</w:t>
      </w:r>
      <w:r>
        <w:rPr>
          <w:rFonts w:ascii="Frutiger LT 45 Light" w:hAnsi="Frutiger LT 45 Light" w:cs="Calibri"/>
          <w:sz w:val="20"/>
          <w:szCs w:val="20"/>
          <w:lang w:eastAsia="en-US"/>
        </w:rPr>
        <w:t xml:space="preserve"> </w:t>
      </w:r>
      <w:r w:rsidR="00AE2457" w:rsidRPr="00AE2457">
        <w:rPr>
          <w:rFonts w:ascii="Frutiger LT 45 Light" w:hAnsi="Frutiger LT 45 Light" w:cs="Calibri"/>
          <w:sz w:val="20"/>
          <w:szCs w:val="20"/>
          <w:lang w:eastAsia="en-US"/>
        </w:rPr>
        <w:t>(Personalien/Adressen der Erben, Bankauszüge per Todestag, letzte Steuererklärung etc.).</w:t>
      </w:r>
      <w:r w:rsidR="00AE2457" w:rsidRPr="00AE2457">
        <w:rPr>
          <w:rFonts w:ascii="Frutiger LT 45 Light" w:hAnsi="Frutiger LT 45 Light" w:cs="Calibri"/>
          <w:sz w:val="20"/>
          <w:szCs w:val="20"/>
          <w:lang w:eastAsia="en-US"/>
        </w:rPr>
        <w:br/>
      </w:r>
      <w:r w:rsidR="00AE2457" w:rsidRPr="00AE2457">
        <w:rPr>
          <w:rFonts w:ascii="Frutiger LT 45 Light" w:hAnsi="Frutiger LT 45 Light" w:cs="Calibri"/>
          <w:sz w:val="20"/>
          <w:szCs w:val="20"/>
          <w:lang w:eastAsia="en-US"/>
        </w:rPr>
        <w:br/>
      </w:r>
      <w:r w:rsidR="006C1999">
        <w:rPr>
          <w:rFonts w:ascii="Frutiger LT 45 Light" w:hAnsi="Frutiger LT 45 Light" w:cs="Calibri"/>
          <w:sz w:val="20"/>
          <w:szCs w:val="20"/>
          <w:lang w:eastAsia="en-US"/>
        </w:rPr>
        <w:lastRenderedPageBreak/>
        <w:t xml:space="preserve">Nach weiteren ca. 5 Tagen ruft der Inventurbeamte </w:t>
      </w:r>
      <w:r w:rsidR="00AE2457" w:rsidRPr="00AE2457">
        <w:rPr>
          <w:rFonts w:ascii="Frutiger LT 45 Light" w:hAnsi="Frutiger LT 45 Light" w:cs="Calibri"/>
          <w:sz w:val="20"/>
          <w:szCs w:val="20"/>
          <w:lang w:eastAsia="en-US"/>
        </w:rPr>
        <w:t xml:space="preserve">die Kontaktperson der Erben an </w:t>
      </w:r>
      <w:r w:rsidR="006C1999">
        <w:rPr>
          <w:rFonts w:ascii="Frutiger LT 45 Light" w:hAnsi="Frutiger LT 45 Light" w:cs="Calibri"/>
          <w:sz w:val="20"/>
          <w:szCs w:val="20"/>
          <w:lang w:eastAsia="en-US"/>
        </w:rPr>
        <w:t>und vereinbart</w:t>
      </w:r>
      <w:r w:rsidR="00AE2457" w:rsidRPr="00AE2457">
        <w:rPr>
          <w:rFonts w:ascii="Frutiger LT 45 Light" w:hAnsi="Frutiger LT 45 Light" w:cs="Calibri"/>
          <w:sz w:val="20"/>
          <w:szCs w:val="20"/>
          <w:lang w:eastAsia="en-US"/>
        </w:rPr>
        <w:t xml:space="preserve"> einen Termin für die Inventaraufnahme</w:t>
      </w:r>
      <w:r w:rsidR="006C1999">
        <w:rPr>
          <w:rFonts w:ascii="Frutiger LT 45 Light" w:hAnsi="Frutiger LT 45 Light" w:cs="Calibri"/>
          <w:sz w:val="20"/>
          <w:szCs w:val="20"/>
          <w:lang w:eastAsia="en-US"/>
        </w:rPr>
        <w:t>.</w:t>
      </w:r>
      <w:r w:rsidR="00EE34E4">
        <w:rPr>
          <w:rFonts w:ascii="Frutiger LT 45 Light" w:hAnsi="Frutiger LT 45 Light" w:cs="Calibri"/>
          <w:sz w:val="20"/>
          <w:szCs w:val="20"/>
          <w:lang w:eastAsia="en-US"/>
        </w:rPr>
        <w:t xml:space="preserve"> </w:t>
      </w:r>
      <w:r>
        <w:rPr>
          <w:rFonts w:ascii="Frutiger LT 45 Light" w:hAnsi="Frutiger LT 45 Light" w:cs="Calibri"/>
          <w:sz w:val="20"/>
          <w:szCs w:val="20"/>
          <w:lang w:eastAsia="en-US"/>
        </w:rPr>
        <w:t xml:space="preserve">Die </w:t>
      </w:r>
      <w:r w:rsidR="00EE34E4">
        <w:rPr>
          <w:rFonts w:ascii="Frutiger LT 45 Light" w:hAnsi="Frutiger LT 45 Light" w:cs="Calibri"/>
          <w:sz w:val="20"/>
          <w:szCs w:val="20"/>
          <w:lang w:eastAsia="en-US"/>
        </w:rPr>
        <w:t>A</w:t>
      </w:r>
      <w:r w:rsidR="00AE2457" w:rsidRPr="00AE2457">
        <w:rPr>
          <w:rFonts w:ascii="Frutiger LT 45 Light" w:hAnsi="Frutiger LT 45 Light" w:cs="Calibri"/>
          <w:sz w:val="20"/>
          <w:szCs w:val="20"/>
          <w:lang w:eastAsia="en-US"/>
        </w:rPr>
        <w:t xml:space="preserve">ufnahme </w:t>
      </w:r>
      <w:r>
        <w:rPr>
          <w:rFonts w:ascii="Frutiger LT 45 Light" w:hAnsi="Frutiger LT 45 Light" w:cs="Calibri"/>
          <w:sz w:val="20"/>
          <w:szCs w:val="20"/>
          <w:lang w:eastAsia="en-US"/>
        </w:rPr>
        <w:t xml:space="preserve">erfolgt entweder </w:t>
      </w:r>
      <w:r w:rsidR="000F141D">
        <w:rPr>
          <w:rFonts w:ascii="Frutiger LT 45 Light" w:hAnsi="Frutiger LT 45 Light" w:cs="Calibri"/>
          <w:sz w:val="20"/>
          <w:szCs w:val="20"/>
          <w:lang w:eastAsia="en-US"/>
        </w:rPr>
        <w:t>vor Ort oder auf der Gemeinde. D</w:t>
      </w:r>
      <w:r>
        <w:rPr>
          <w:rFonts w:ascii="Frutiger LT 45 Light" w:hAnsi="Frutiger LT 45 Light" w:cs="Calibri"/>
          <w:sz w:val="20"/>
          <w:szCs w:val="20"/>
          <w:lang w:eastAsia="en-US"/>
        </w:rPr>
        <w:t>as</w:t>
      </w:r>
      <w:r w:rsidR="00AE2457" w:rsidRPr="00AE2457">
        <w:rPr>
          <w:rFonts w:ascii="Frutiger LT 45 Light" w:hAnsi="Frutiger LT 45 Light" w:cs="Calibri"/>
          <w:sz w:val="20"/>
          <w:szCs w:val="20"/>
          <w:lang w:eastAsia="en-US"/>
        </w:rPr>
        <w:t xml:space="preserve"> Inventar-Protokoll </w:t>
      </w:r>
      <w:r>
        <w:rPr>
          <w:rFonts w:ascii="Frutiger LT 45 Light" w:hAnsi="Frutiger LT 45 Light" w:cs="Calibri"/>
          <w:sz w:val="20"/>
          <w:szCs w:val="20"/>
          <w:lang w:eastAsia="en-US"/>
        </w:rPr>
        <w:t xml:space="preserve">wird anschliessend an </w:t>
      </w:r>
      <w:r w:rsidR="00AE2457" w:rsidRPr="00AE2457">
        <w:rPr>
          <w:rFonts w:ascii="Frutiger LT 45 Light" w:hAnsi="Frutiger LT 45 Light" w:cs="Calibri"/>
          <w:sz w:val="20"/>
          <w:szCs w:val="20"/>
          <w:lang w:eastAsia="en-US"/>
        </w:rPr>
        <w:t>das Erbschaftsamt</w:t>
      </w:r>
      <w:r>
        <w:rPr>
          <w:rFonts w:ascii="Frutiger LT 45 Light" w:hAnsi="Frutiger LT 45 Light" w:cs="Calibri"/>
          <w:sz w:val="20"/>
          <w:szCs w:val="20"/>
          <w:lang w:eastAsia="en-US"/>
        </w:rPr>
        <w:t xml:space="preserve"> weitergeleitet</w:t>
      </w:r>
      <w:r w:rsidR="00AE2457" w:rsidRPr="00AE2457">
        <w:rPr>
          <w:rFonts w:ascii="Frutiger LT 45 Light" w:hAnsi="Frutiger LT 45 Light" w:cs="Calibri"/>
          <w:sz w:val="20"/>
          <w:szCs w:val="20"/>
          <w:lang w:eastAsia="en-US"/>
        </w:rPr>
        <w:t>.</w:t>
      </w:r>
      <w:r w:rsidR="000F141D">
        <w:rPr>
          <w:rFonts w:ascii="Frutiger LT 45 Light" w:hAnsi="Frutiger LT 45 Light" w:cs="Calibri"/>
          <w:sz w:val="20"/>
          <w:szCs w:val="20"/>
          <w:lang w:eastAsia="en-US"/>
        </w:rPr>
        <w:t xml:space="preserve"> </w:t>
      </w:r>
    </w:p>
    <w:p w:rsidR="004E657E" w:rsidRDefault="004E657E" w:rsidP="00246BF8">
      <w:pPr>
        <w:rPr>
          <w:rFonts w:ascii="Frutiger LT 45 Light" w:hAnsi="Frutiger LT 45 Light"/>
          <w:sz w:val="20"/>
          <w:szCs w:val="20"/>
        </w:rPr>
      </w:pPr>
    </w:p>
    <w:p w:rsidR="000F141D" w:rsidRPr="00246BF8" w:rsidRDefault="000F141D" w:rsidP="00246BF8">
      <w:pPr>
        <w:rPr>
          <w:rFonts w:ascii="Frutiger LT 45 Light" w:hAnsi="Frutiger LT 45 Light"/>
          <w:sz w:val="20"/>
          <w:szCs w:val="20"/>
        </w:rPr>
      </w:pPr>
    </w:p>
    <w:p w:rsidR="00246BF8" w:rsidRPr="003D4218" w:rsidRDefault="00246BF8" w:rsidP="00246BF8">
      <w:pPr>
        <w:rPr>
          <w:rFonts w:ascii="Frutiger LT 45 Light" w:hAnsi="Frutiger LT 45 Light"/>
          <w:b/>
          <w:sz w:val="20"/>
          <w:szCs w:val="20"/>
          <w:u w:val="single"/>
        </w:rPr>
      </w:pPr>
      <w:r w:rsidRPr="003D4218">
        <w:rPr>
          <w:rFonts w:ascii="Frutiger LT 45 Light" w:hAnsi="Frutiger LT 45 Light"/>
          <w:b/>
          <w:sz w:val="20"/>
          <w:szCs w:val="20"/>
          <w:u w:val="single"/>
        </w:rPr>
        <w:t>Abmeldung</w:t>
      </w:r>
    </w:p>
    <w:p w:rsidR="00246BF8" w:rsidRPr="00246BF8" w:rsidRDefault="00246BF8" w:rsidP="00246BF8">
      <w:pPr>
        <w:rPr>
          <w:rFonts w:ascii="Frutiger LT 45 Light" w:hAnsi="Frutiger LT 45 Light"/>
          <w:sz w:val="20"/>
          <w:szCs w:val="20"/>
        </w:rPr>
      </w:pPr>
    </w:p>
    <w:p w:rsidR="00246BF8" w:rsidRPr="001C0245" w:rsidRDefault="00246BF8" w:rsidP="00246BF8">
      <w:pPr>
        <w:rPr>
          <w:rFonts w:ascii="Frutiger LT 45 Light" w:hAnsi="Frutiger LT 45 Light"/>
          <w:sz w:val="20"/>
          <w:szCs w:val="20"/>
        </w:rPr>
      </w:pPr>
      <w:r w:rsidRPr="001C0245">
        <w:rPr>
          <w:rFonts w:ascii="Frutiger LT 45 Light" w:hAnsi="Frutiger LT 45 Light"/>
          <w:sz w:val="20"/>
          <w:szCs w:val="20"/>
        </w:rPr>
        <w:t>Durch die Hinterbliebenen sind zu informieren:</w:t>
      </w:r>
    </w:p>
    <w:p w:rsidR="00246BF8" w:rsidRPr="00246BF8" w:rsidRDefault="00246BF8" w:rsidP="00246BF8">
      <w:pPr>
        <w:numPr>
          <w:ilvl w:val="0"/>
          <w:numId w:val="1"/>
        </w:numPr>
        <w:rPr>
          <w:rFonts w:ascii="Frutiger LT 45 Light" w:hAnsi="Frutiger LT 45 Light"/>
          <w:sz w:val="20"/>
          <w:szCs w:val="20"/>
        </w:rPr>
      </w:pPr>
      <w:r w:rsidRPr="00246BF8">
        <w:rPr>
          <w:rFonts w:ascii="Frutiger LT 45 Light" w:hAnsi="Frutiger LT 45 Light"/>
          <w:sz w:val="20"/>
          <w:szCs w:val="20"/>
        </w:rPr>
        <w:t>Pensionskasse</w:t>
      </w:r>
    </w:p>
    <w:p w:rsidR="00246BF8" w:rsidRPr="00246BF8" w:rsidRDefault="00246BF8" w:rsidP="00246BF8">
      <w:pPr>
        <w:numPr>
          <w:ilvl w:val="0"/>
          <w:numId w:val="1"/>
        </w:numPr>
        <w:rPr>
          <w:rFonts w:ascii="Frutiger LT 45 Light" w:hAnsi="Frutiger LT 45 Light"/>
          <w:sz w:val="20"/>
          <w:szCs w:val="20"/>
        </w:rPr>
      </w:pPr>
      <w:r w:rsidRPr="00246BF8">
        <w:rPr>
          <w:rFonts w:ascii="Frutiger LT 45 Light" w:hAnsi="Frutiger LT 45 Light"/>
          <w:sz w:val="20"/>
          <w:szCs w:val="20"/>
        </w:rPr>
        <w:t>Krankenkasse</w:t>
      </w:r>
    </w:p>
    <w:p w:rsidR="00246BF8" w:rsidRPr="00246BF8" w:rsidRDefault="003D4218" w:rsidP="00246BF8">
      <w:pPr>
        <w:numPr>
          <w:ilvl w:val="0"/>
          <w:numId w:val="1"/>
        </w:num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Versicherungen</w:t>
      </w:r>
    </w:p>
    <w:p w:rsidR="00246BF8" w:rsidRPr="00246BF8" w:rsidRDefault="00246BF8" w:rsidP="00246BF8">
      <w:pPr>
        <w:numPr>
          <w:ilvl w:val="0"/>
          <w:numId w:val="1"/>
        </w:numPr>
        <w:rPr>
          <w:rFonts w:ascii="Frutiger LT 45 Light" w:hAnsi="Frutiger LT 45 Light"/>
          <w:sz w:val="20"/>
          <w:szCs w:val="20"/>
        </w:rPr>
      </w:pPr>
      <w:r w:rsidRPr="00246BF8">
        <w:rPr>
          <w:rFonts w:ascii="Frutiger LT 45 Light" w:hAnsi="Frutiger LT 45 Light"/>
          <w:sz w:val="20"/>
          <w:szCs w:val="20"/>
        </w:rPr>
        <w:t>Arbeitgeber (Lohnfortzahlungen, SUVA-Leistungen oder Pensionskassen-Ansprüche)</w:t>
      </w:r>
    </w:p>
    <w:p w:rsidR="00246BF8" w:rsidRPr="00246BF8" w:rsidRDefault="00246BF8" w:rsidP="00246BF8">
      <w:pPr>
        <w:numPr>
          <w:ilvl w:val="0"/>
          <w:numId w:val="1"/>
        </w:numPr>
        <w:rPr>
          <w:rFonts w:ascii="Frutiger LT 45 Light" w:hAnsi="Frutiger LT 45 Light"/>
          <w:sz w:val="20"/>
          <w:szCs w:val="20"/>
        </w:rPr>
      </w:pPr>
      <w:r w:rsidRPr="00246BF8">
        <w:rPr>
          <w:rFonts w:ascii="Frutiger LT 45 Light" w:hAnsi="Frutiger LT 45 Light"/>
          <w:sz w:val="20"/>
          <w:szCs w:val="20"/>
        </w:rPr>
        <w:t>Bank und Post</w:t>
      </w:r>
    </w:p>
    <w:p w:rsidR="00246BF8" w:rsidRPr="00246BF8" w:rsidRDefault="00732EBC" w:rsidP="00246BF8">
      <w:pPr>
        <w:numPr>
          <w:ilvl w:val="0"/>
          <w:numId w:val="1"/>
        </w:num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Wohnungsvermieter/in</w:t>
      </w:r>
    </w:p>
    <w:p w:rsidR="00246BF8" w:rsidRDefault="00246BF8" w:rsidP="00246BF8">
      <w:pPr>
        <w:numPr>
          <w:ilvl w:val="0"/>
          <w:numId w:val="1"/>
        </w:numPr>
        <w:rPr>
          <w:rFonts w:ascii="Frutiger LT 45 Light" w:hAnsi="Frutiger LT 45 Light"/>
          <w:sz w:val="20"/>
          <w:szCs w:val="20"/>
        </w:rPr>
      </w:pPr>
      <w:r w:rsidRPr="00246BF8">
        <w:rPr>
          <w:rFonts w:ascii="Frutiger LT 45 Light" w:hAnsi="Frutiger LT 45 Light"/>
          <w:sz w:val="20"/>
          <w:szCs w:val="20"/>
        </w:rPr>
        <w:t>Vereine und Institutionen</w:t>
      </w:r>
    </w:p>
    <w:p w:rsidR="00A97FAD" w:rsidRPr="00246BF8" w:rsidRDefault="00A97FAD" w:rsidP="00246BF8">
      <w:pPr>
        <w:numPr>
          <w:ilvl w:val="0"/>
          <w:numId w:val="1"/>
        </w:num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Motorfahrzeugkontrolle</w:t>
      </w:r>
    </w:p>
    <w:p w:rsidR="00246BF8" w:rsidRPr="00246BF8" w:rsidRDefault="00246BF8" w:rsidP="00246BF8">
      <w:pPr>
        <w:numPr>
          <w:ilvl w:val="0"/>
          <w:numId w:val="1"/>
        </w:numPr>
        <w:rPr>
          <w:rFonts w:ascii="Frutiger LT 45 Light" w:hAnsi="Frutiger LT 45 Light"/>
          <w:sz w:val="20"/>
          <w:szCs w:val="20"/>
        </w:rPr>
      </w:pPr>
      <w:r w:rsidRPr="00246BF8">
        <w:rPr>
          <w:rFonts w:ascii="Frutiger LT 45 Light" w:hAnsi="Frutiger LT 45 Light"/>
          <w:sz w:val="20"/>
          <w:szCs w:val="20"/>
        </w:rPr>
        <w:t>Abonnements von Zeitungen und Zeitschriften</w:t>
      </w:r>
    </w:p>
    <w:p w:rsidR="00246BF8" w:rsidRDefault="00246BF8" w:rsidP="00246BF8">
      <w:pPr>
        <w:rPr>
          <w:rFonts w:ascii="Frutiger LT 45 Light" w:hAnsi="Frutiger LT 45 Light"/>
          <w:sz w:val="20"/>
          <w:szCs w:val="20"/>
        </w:rPr>
      </w:pPr>
    </w:p>
    <w:p w:rsidR="00601208" w:rsidRDefault="00601208" w:rsidP="00246BF8">
      <w:p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Durch die Gemeinde werden informiert:</w:t>
      </w:r>
    </w:p>
    <w:p w:rsidR="00601208" w:rsidRDefault="00601208" w:rsidP="00601208">
      <w:pPr>
        <w:numPr>
          <w:ilvl w:val="0"/>
          <w:numId w:val="1"/>
        </w:num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Ausgleichskasse Solothurn</w:t>
      </w:r>
    </w:p>
    <w:p w:rsidR="00601208" w:rsidRDefault="00601208" w:rsidP="00601208">
      <w:pPr>
        <w:numPr>
          <w:ilvl w:val="0"/>
          <w:numId w:val="1"/>
        </w:num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Steuerverwaltung</w:t>
      </w:r>
    </w:p>
    <w:p w:rsidR="00601208" w:rsidRDefault="00601208" w:rsidP="00601208">
      <w:pPr>
        <w:rPr>
          <w:rFonts w:ascii="Frutiger LT 45 Light" w:hAnsi="Frutiger LT 45 Light"/>
          <w:sz w:val="20"/>
          <w:szCs w:val="20"/>
        </w:rPr>
      </w:pPr>
    </w:p>
    <w:p w:rsidR="00900524" w:rsidRPr="00246BF8" w:rsidRDefault="00900524" w:rsidP="00246BF8">
      <w:pPr>
        <w:rPr>
          <w:rFonts w:ascii="Frutiger LT 45 Light" w:hAnsi="Frutiger LT 45 Light"/>
          <w:sz w:val="20"/>
          <w:szCs w:val="20"/>
        </w:rPr>
      </w:pPr>
    </w:p>
    <w:p w:rsidR="00246BF8" w:rsidRPr="00900524" w:rsidRDefault="00900524" w:rsidP="00246BF8">
      <w:pPr>
        <w:rPr>
          <w:rFonts w:ascii="Frutiger LT 45 Light" w:hAnsi="Frutiger LT 45 Light"/>
          <w:b/>
          <w:sz w:val="20"/>
          <w:szCs w:val="20"/>
          <w:u w:val="single"/>
        </w:rPr>
      </w:pPr>
      <w:r w:rsidRPr="00900524">
        <w:rPr>
          <w:rFonts w:ascii="Frutiger LT 45 Light" w:hAnsi="Frutiger LT 45 Light"/>
          <w:b/>
          <w:sz w:val="20"/>
          <w:szCs w:val="20"/>
          <w:u w:val="single"/>
        </w:rPr>
        <w:t>Reglement über das Bestattungs- und Friedhofwesen</w:t>
      </w:r>
    </w:p>
    <w:p w:rsidR="00246BF8" w:rsidRPr="00246BF8" w:rsidRDefault="00246BF8" w:rsidP="00246BF8">
      <w:pPr>
        <w:rPr>
          <w:rFonts w:ascii="Frutiger LT 45 Light" w:hAnsi="Frutiger LT 45 Light"/>
          <w:sz w:val="20"/>
          <w:szCs w:val="20"/>
        </w:rPr>
      </w:pPr>
    </w:p>
    <w:p w:rsidR="00246BF8" w:rsidRDefault="00900524" w:rsidP="00246BF8">
      <w:p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Die Angehörigen erhalten auf Wunsch</w:t>
      </w:r>
      <w:r w:rsidR="00246BF8" w:rsidRPr="00246BF8">
        <w:rPr>
          <w:rFonts w:ascii="Frutiger LT 45 Light" w:hAnsi="Frutiger LT 45 Light"/>
          <w:sz w:val="20"/>
          <w:szCs w:val="20"/>
        </w:rPr>
        <w:t xml:space="preserve"> zur weiteren Information das </w:t>
      </w:r>
      <w:r>
        <w:rPr>
          <w:rFonts w:ascii="Frutiger LT 45 Light" w:hAnsi="Frutiger LT 45 Light"/>
          <w:sz w:val="20"/>
          <w:szCs w:val="20"/>
        </w:rPr>
        <w:t>R</w:t>
      </w:r>
      <w:r w:rsidR="00246BF8" w:rsidRPr="00246BF8">
        <w:rPr>
          <w:rFonts w:ascii="Frutiger LT 45 Light" w:hAnsi="Frutiger LT 45 Light"/>
          <w:sz w:val="20"/>
          <w:szCs w:val="20"/>
        </w:rPr>
        <w:t xml:space="preserve">eglement der Gemeinde Breitenbach sowie </w:t>
      </w:r>
      <w:r>
        <w:rPr>
          <w:rFonts w:ascii="Frutiger LT 45 Light" w:hAnsi="Frutiger LT 45 Light"/>
          <w:sz w:val="20"/>
          <w:szCs w:val="20"/>
        </w:rPr>
        <w:t>den Gebührentarif</w:t>
      </w:r>
      <w:r w:rsidR="00246BF8" w:rsidRPr="00246BF8">
        <w:rPr>
          <w:rFonts w:ascii="Frutiger LT 45 Light" w:hAnsi="Frutiger LT 45 Light"/>
          <w:sz w:val="20"/>
          <w:szCs w:val="20"/>
        </w:rPr>
        <w:t>.</w:t>
      </w:r>
    </w:p>
    <w:p w:rsidR="00601208" w:rsidRDefault="00601208" w:rsidP="00246BF8">
      <w:pPr>
        <w:rPr>
          <w:rFonts w:ascii="Frutiger LT 45 Light" w:hAnsi="Frutiger LT 45 Light"/>
          <w:sz w:val="20"/>
          <w:szCs w:val="20"/>
        </w:rPr>
      </w:pPr>
    </w:p>
    <w:p w:rsidR="00601208" w:rsidRDefault="00601208" w:rsidP="00246BF8">
      <w:pPr>
        <w:rPr>
          <w:rFonts w:ascii="Frutiger LT 45 Light" w:hAnsi="Frutiger LT 45 Light"/>
          <w:sz w:val="20"/>
          <w:szCs w:val="20"/>
        </w:rPr>
      </w:pPr>
    </w:p>
    <w:p w:rsidR="001C0245" w:rsidRPr="001C0245" w:rsidRDefault="001C0245" w:rsidP="00246BF8">
      <w:pPr>
        <w:rPr>
          <w:rFonts w:ascii="Frutiger LT 45 Light" w:hAnsi="Frutiger LT 45 Light"/>
          <w:b/>
          <w:sz w:val="20"/>
          <w:szCs w:val="20"/>
          <w:u w:val="single"/>
        </w:rPr>
      </w:pPr>
      <w:r w:rsidRPr="001C0245">
        <w:rPr>
          <w:rFonts w:ascii="Frutiger LT 45 Light" w:hAnsi="Frutiger LT 45 Light"/>
          <w:b/>
          <w:sz w:val="20"/>
          <w:szCs w:val="20"/>
          <w:u w:val="single"/>
        </w:rPr>
        <w:t>Bestattungsunternehmen</w:t>
      </w:r>
    </w:p>
    <w:p w:rsidR="001C0245" w:rsidRDefault="001C0245" w:rsidP="00246BF8">
      <w:pPr>
        <w:rPr>
          <w:rFonts w:ascii="Frutiger LT 45 Light" w:hAnsi="Frutiger LT 45 Light"/>
          <w:sz w:val="20"/>
          <w:szCs w:val="20"/>
        </w:rPr>
      </w:pPr>
    </w:p>
    <w:p w:rsidR="001C0245" w:rsidRDefault="001C0245" w:rsidP="00246BF8">
      <w:p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Pally Bestattungsdienst</w:t>
      </w:r>
    </w:p>
    <w:p w:rsidR="001C0245" w:rsidRDefault="001C0245" w:rsidP="00246BF8">
      <w:p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Hauptstrasse 138, 4233 Meltingen</w:t>
      </w:r>
      <w:r>
        <w:rPr>
          <w:rFonts w:ascii="Frutiger LT 45 Light" w:hAnsi="Frutiger LT 45 Light"/>
          <w:sz w:val="20"/>
          <w:szCs w:val="20"/>
        </w:rPr>
        <w:tab/>
      </w:r>
      <w:r>
        <w:rPr>
          <w:rFonts w:ascii="Frutiger LT 45 Light" w:hAnsi="Frutiger LT 45 Light"/>
          <w:sz w:val="20"/>
          <w:szCs w:val="20"/>
        </w:rPr>
        <w:tab/>
      </w:r>
      <w:r>
        <w:rPr>
          <w:rFonts w:ascii="Frutiger LT 45 Light" w:hAnsi="Frutiger LT 45 Light"/>
          <w:sz w:val="20"/>
          <w:szCs w:val="20"/>
        </w:rPr>
        <w:tab/>
        <w:t>061 791 93 33</w:t>
      </w:r>
    </w:p>
    <w:p w:rsidR="001C0245" w:rsidRDefault="001C0245" w:rsidP="00246BF8">
      <w:pPr>
        <w:rPr>
          <w:rFonts w:ascii="Frutiger LT 45 Light" w:hAnsi="Frutiger LT 45 Light"/>
          <w:sz w:val="20"/>
          <w:szCs w:val="20"/>
        </w:rPr>
      </w:pPr>
    </w:p>
    <w:p w:rsidR="00A76B28" w:rsidRDefault="00A76B28" w:rsidP="00246BF8">
      <w:p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Borer German</w:t>
      </w:r>
    </w:p>
    <w:p w:rsidR="00A76B28" w:rsidRDefault="00A76B28" w:rsidP="00246BF8">
      <w:p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Gehrenstrasse 25</w:t>
      </w:r>
    </w:p>
    <w:p w:rsidR="00A76B28" w:rsidRDefault="00A76B28" w:rsidP="00246BF8">
      <w:p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4227 Büsserach</w:t>
      </w:r>
      <w:r>
        <w:rPr>
          <w:rFonts w:ascii="Frutiger LT 45 Light" w:hAnsi="Frutiger LT 45 Light"/>
          <w:sz w:val="20"/>
          <w:szCs w:val="20"/>
        </w:rPr>
        <w:tab/>
      </w:r>
      <w:r>
        <w:rPr>
          <w:rFonts w:ascii="Frutiger LT 45 Light" w:hAnsi="Frutiger LT 45 Light"/>
          <w:sz w:val="20"/>
          <w:szCs w:val="20"/>
        </w:rPr>
        <w:tab/>
      </w:r>
      <w:r>
        <w:rPr>
          <w:rFonts w:ascii="Frutiger LT 45 Light" w:hAnsi="Frutiger LT 45 Light"/>
          <w:sz w:val="20"/>
          <w:szCs w:val="20"/>
        </w:rPr>
        <w:tab/>
      </w:r>
      <w:r>
        <w:rPr>
          <w:rFonts w:ascii="Frutiger LT 45 Light" w:hAnsi="Frutiger LT 45 Light"/>
          <w:sz w:val="20"/>
          <w:szCs w:val="20"/>
        </w:rPr>
        <w:tab/>
      </w:r>
      <w:r>
        <w:rPr>
          <w:rFonts w:ascii="Frutiger LT 45 Light" w:hAnsi="Frutiger LT 45 Light"/>
          <w:sz w:val="20"/>
          <w:szCs w:val="20"/>
        </w:rPr>
        <w:tab/>
      </w:r>
      <w:r>
        <w:rPr>
          <w:rFonts w:ascii="Frutiger LT 45 Light" w:hAnsi="Frutiger LT 45 Light"/>
          <w:sz w:val="20"/>
          <w:szCs w:val="20"/>
        </w:rPr>
        <w:tab/>
        <w:t>061 781 18 97</w:t>
      </w:r>
    </w:p>
    <w:p w:rsidR="001C0245" w:rsidRDefault="00A76B28" w:rsidP="00246BF8">
      <w:p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Walser Bestattungen</w:t>
      </w:r>
    </w:p>
    <w:p w:rsidR="00A76B28" w:rsidRDefault="00A76B28" w:rsidP="00246BF8">
      <w:p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Schmelzistrasse 5</w:t>
      </w:r>
    </w:p>
    <w:p w:rsidR="00A76B28" w:rsidRDefault="00A76B28" w:rsidP="00246BF8">
      <w:p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4228 Erschwil</w:t>
      </w:r>
      <w:r>
        <w:rPr>
          <w:rFonts w:ascii="Frutiger LT 45 Light" w:hAnsi="Frutiger LT 45 Light"/>
          <w:sz w:val="20"/>
          <w:szCs w:val="20"/>
        </w:rPr>
        <w:tab/>
      </w:r>
      <w:r>
        <w:rPr>
          <w:rFonts w:ascii="Frutiger LT 45 Light" w:hAnsi="Frutiger LT 45 Light"/>
          <w:sz w:val="20"/>
          <w:szCs w:val="20"/>
        </w:rPr>
        <w:tab/>
      </w:r>
      <w:r>
        <w:rPr>
          <w:rFonts w:ascii="Frutiger LT 45 Light" w:hAnsi="Frutiger LT 45 Light"/>
          <w:sz w:val="20"/>
          <w:szCs w:val="20"/>
        </w:rPr>
        <w:tab/>
      </w:r>
      <w:r>
        <w:rPr>
          <w:rFonts w:ascii="Frutiger LT 45 Light" w:hAnsi="Frutiger LT 45 Light"/>
          <w:sz w:val="20"/>
          <w:szCs w:val="20"/>
        </w:rPr>
        <w:tab/>
      </w:r>
      <w:r>
        <w:rPr>
          <w:rFonts w:ascii="Frutiger LT 45 Light" w:hAnsi="Frutiger LT 45 Light"/>
          <w:sz w:val="20"/>
          <w:szCs w:val="20"/>
        </w:rPr>
        <w:tab/>
      </w:r>
      <w:r>
        <w:rPr>
          <w:rFonts w:ascii="Frutiger LT 45 Light" w:hAnsi="Frutiger LT 45 Light"/>
          <w:sz w:val="20"/>
          <w:szCs w:val="20"/>
        </w:rPr>
        <w:tab/>
        <w:t>061 781 11 03</w:t>
      </w:r>
    </w:p>
    <w:p w:rsidR="00820878" w:rsidRDefault="00820878" w:rsidP="00246BF8">
      <w:pPr>
        <w:rPr>
          <w:rFonts w:ascii="Frutiger LT 45 Light" w:hAnsi="Frutiger LT 45 Light"/>
          <w:sz w:val="20"/>
          <w:szCs w:val="20"/>
        </w:rPr>
      </w:pPr>
    </w:p>
    <w:p w:rsidR="00A76B28" w:rsidRDefault="00A76B28" w:rsidP="00246BF8">
      <w:p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Passalacqua Doris Bestattungsdienst</w:t>
      </w:r>
    </w:p>
    <w:p w:rsidR="00A76B28" w:rsidRDefault="00A76B28" w:rsidP="00246BF8">
      <w:p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Hof Nebelberg 2</w:t>
      </w:r>
    </w:p>
    <w:p w:rsidR="00A76B28" w:rsidRDefault="00A76B28" w:rsidP="00246BF8">
      <w:p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4208 Nunningen</w:t>
      </w:r>
      <w:r>
        <w:rPr>
          <w:rFonts w:ascii="Frutiger LT 45 Light" w:hAnsi="Frutiger LT 45 Light"/>
          <w:sz w:val="20"/>
          <w:szCs w:val="20"/>
        </w:rPr>
        <w:tab/>
      </w:r>
      <w:r>
        <w:rPr>
          <w:rFonts w:ascii="Frutiger LT 45 Light" w:hAnsi="Frutiger LT 45 Light"/>
          <w:sz w:val="20"/>
          <w:szCs w:val="20"/>
        </w:rPr>
        <w:tab/>
      </w:r>
      <w:r>
        <w:rPr>
          <w:rFonts w:ascii="Frutiger LT 45 Light" w:hAnsi="Frutiger LT 45 Light"/>
          <w:sz w:val="20"/>
          <w:szCs w:val="20"/>
        </w:rPr>
        <w:tab/>
      </w:r>
      <w:r>
        <w:rPr>
          <w:rFonts w:ascii="Frutiger LT 45 Light" w:hAnsi="Frutiger LT 45 Light"/>
          <w:sz w:val="20"/>
          <w:szCs w:val="20"/>
        </w:rPr>
        <w:tab/>
      </w:r>
      <w:r>
        <w:rPr>
          <w:rFonts w:ascii="Frutiger LT 45 Light" w:hAnsi="Frutiger LT 45 Light"/>
          <w:sz w:val="20"/>
          <w:szCs w:val="20"/>
        </w:rPr>
        <w:tab/>
        <w:t>061 791 11 41</w:t>
      </w:r>
    </w:p>
    <w:p w:rsidR="00820878" w:rsidRDefault="00820878" w:rsidP="00246BF8">
      <w:pPr>
        <w:rPr>
          <w:rFonts w:ascii="Frutiger LT 45 Light" w:hAnsi="Frutiger LT 45 Light"/>
          <w:sz w:val="20"/>
          <w:szCs w:val="20"/>
        </w:rPr>
      </w:pPr>
    </w:p>
    <w:p w:rsidR="00794334" w:rsidRDefault="00A76B28" w:rsidP="00246BF8">
      <w:p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Bestattungen Hans Heinis AG</w:t>
      </w:r>
    </w:p>
    <w:p w:rsidR="00A76B28" w:rsidRDefault="00A76B28" w:rsidP="00246BF8">
      <w:p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Hauptstrasse 39</w:t>
      </w:r>
    </w:p>
    <w:p w:rsidR="00A76B28" w:rsidRDefault="00A76B28" w:rsidP="00246BF8">
      <w:p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4242 Laufen</w:t>
      </w:r>
      <w:r>
        <w:rPr>
          <w:rFonts w:ascii="Frutiger LT 45 Light" w:hAnsi="Frutiger LT 45 Light"/>
          <w:sz w:val="20"/>
          <w:szCs w:val="20"/>
        </w:rPr>
        <w:tab/>
      </w:r>
      <w:r>
        <w:rPr>
          <w:rFonts w:ascii="Frutiger LT 45 Light" w:hAnsi="Frutiger LT 45 Light"/>
          <w:sz w:val="20"/>
          <w:szCs w:val="20"/>
        </w:rPr>
        <w:tab/>
      </w:r>
      <w:r>
        <w:rPr>
          <w:rFonts w:ascii="Frutiger LT 45 Light" w:hAnsi="Frutiger LT 45 Light"/>
          <w:sz w:val="20"/>
          <w:szCs w:val="20"/>
        </w:rPr>
        <w:tab/>
      </w:r>
      <w:r>
        <w:rPr>
          <w:rFonts w:ascii="Frutiger LT 45 Light" w:hAnsi="Frutiger LT 45 Light"/>
          <w:sz w:val="20"/>
          <w:szCs w:val="20"/>
        </w:rPr>
        <w:tab/>
      </w:r>
      <w:r>
        <w:rPr>
          <w:rFonts w:ascii="Frutiger LT 45 Light" w:hAnsi="Frutiger LT 45 Light"/>
          <w:sz w:val="20"/>
          <w:szCs w:val="20"/>
        </w:rPr>
        <w:tab/>
      </w:r>
      <w:r>
        <w:rPr>
          <w:rFonts w:ascii="Frutiger LT 45 Light" w:hAnsi="Frutiger LT 45 Light"/>
          <w:sz w:val="20"/>
          <w:szCs w:val="20"/>
        </w:rPr>
        <w:tab/>
        <w:t>061 763 70 20</w:t>
      </w:r>
    </w:p>
    <w:p w:rsidR="000864D1" w:rsidRDefault="000864D1" w:rsidP="00246BF8">
      <w:pPr>
        <w:rPr>
          <w:rFonts w:ascii="Frutiger LT 45 Light" w:hAnsi="Frutiger LT 45 Light"/>
          <w:sz w:val="20"/>
          <w:szCs w:val="20"/>
        </w:rPr>
      </w:pPr>
    </w:p>
    <w:p w:rsidR="00F4334C" w:rsidRDefault="00F4334C" w:rsidP="00246BF8">
      <w:p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Beerdigungsinstitut Bürgin &amp; Thoma</w:t>
      </w:r>
    </w:p>
    <w:p w:rsidR="00F4334C" w:rsidRDefault="00F4334C" w:rsidP="00246BF8">
      <w:p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Rennimattstrasse 41</w:t>
      </w:r>
    </w:p>
    <w:p w:rsidR="00F4334C" w:rsidRDefault="00F4334C" w:rsidP="00246BF8">
      <w:p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4242 Laufen</w:t>
      </w:r>
      <w:r>
        <w:rPr>
          <w:rFonts w:ascii="Frutiger LT 45 Light" w:hAnsi="Frutiger LT 45 Light"/>
          <w:sz w:val="20"/>
          <w:szCs w:val="20"/>
        </w:rPr>
        <w:tab/>
      </w:r>
      <w:r>
        <w:rPr>
          <w:rFonts w:ascii="Frutiger LT 45 Light" w:hAnsi="Frutiger LT 45 Light"/>
          <w:sz w:val="20"/>
          <w:szCs w:val="20"/>
        </w:rPr>
        <w:tab/>
      </w:r>
      <w:r>
        <w:rPr>
          <w:rFonts w:ascii="Frutiger LT 45 Light" w:hAnsi="Frutiger LT 45 Light"/>
          <w:sz w:val="20"/>
          <w:szCs w:val="20"/>
        </w:rPr>
        <w:tab/>
      </w:r>
      <w:r>
        <w:rPr>
          <w:rFonts w:ascii="Frutiger LT 45 Light" w:hAnsi="Frutiger LT 45 Light"/>
          <w:sz w:val="20"/>
          <w:szCs w:val="20"/>
        </w:rPr>
        <w:tab/>
      </w:r>
      <w:r>
        <w:rPr>
          <w:rFonts w:ascii="Frutiger LT 45 Light" w:hAnsi="Frutiger LT 45 Light"/>
          <w:sz w:val="20"/>
          <w:szCs w:val="20"/>
        </w:rPr>
        <w:tab/>
      </w:r>
      <w:r>
        <w:rPr>
          <w:rFonts w:ascii="Frutiger LT 45 Light" w:hAnsi="Frutiger LT 45 Light"/>
          <w:sz w:val="20"/>
          <w:szCs w:val="20"/>
        </w:rPr>
        <w:tab/>
        <w:t>061 763 04 30</w:t>
      </w:r>
    </w:p>
    <w:p w:rsidR="00A76B28" w:rsidRDefault="00A76B28" w:rsidP="00246BF8">
      <w:pPr>
        <w:rPr>
          <w:rFonts w:ascii="Frutiger LT 45 Light" w:hAnsi="Frutiger LT 45 Light"/>
          <w:sz w:val="20"/>
          <w:szCs w:val="20"/>
        </w:rPr>
      </w:pPr>
    </w:p>
    <w:p w:rsidR="00A76B28" w:rsidRDefault="00A76B28" w:rsidP="00246BF8">
      <w:pPr>
        <w:rPr>
          <w:rFonts w:ascii="Frutiger LT 45 Light" w:hAnsi="Frutiger LT 45 Light"/>
          <w:sz w:val="20"/>
          <w:szCs w:val="20"/>
        </w:rPr>
      </w:pPr>
    </w:p>
    <w:p w:rsidR="00794334" w:rsidRPr="00794334" w:rsidRDefault="00794334" w:rsidP="00246BF8">
      <w:pPr>
        <w:rPr>
          <w:rFonts w:ascii="Frutiger LT 45 Light" w:hAnsi="Frutiger LT 45 Light"/>
          <w:b/>
          <w:sz w:val="20"/>
          <w:szCs w:val="20"/>
          <w:u w:val="single"/>
        </w:rPr>
      </w:pPr>
      <w:r w:rsidRPr="00794334">
        <w:rPr>
          <w:rFonts w:ascii="Frutiger LT 45 Light" w:hAnsi="Frutiger LT 45 Light"/>
          <w:b/>
          <w:sz w:val="20"/>
          <w:szCs w:val="20"/>
          <w:u w:val="single"/>
        </w:rPr>
        <w:t>Nützliche Adressen</w:t>
      </w:r>
    </w:p>
    <w:p w:rsidR="00794334" w:rsidRDefault="00794334" w:rsidP="00246BF8">
      <w:pPr>
        <w:rPr>
          <w:rFonts w:ascii="Frutiger LT 45 Light" w:hAnsi="Frutiger LT 45 Light"/>
          <w:sz w:val="20"/>
          <w:szCs w:val="20"/>
        </w:rPr>
      </w:pPr>
    </w:p>
    <w:p w:rsidR="00794334" w:rsidRDefault="00794334" w:rsidP="00246BF8">
      <w:p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Gemeinde</w:t>
      </w:r>
      <w:r w:rsidR="00C417F2">
        <w:rPr>
          <w:rFonts w:ascii="Frutiger LT 45 Light" w:hAnsi="Frutiger LT 45 Light"/>
          <w:sz w:val="20"/>
          <w:szCs w:val="20"/>
        </w:rPr>
        <w:t>verwaltung</w:t>
      </w:r>
      <w:r>
        <w:rPr>
          <w:rFonts w:ascii="Frutiger LT 45 Light" w:hAnsi="Frutiger LT 45 Light"/>
          <w:sz w:val="20"/>
          <w:szCs w:val="20"/>
        </w:rPr>
        <w:t xml:space="preserve"> Breitenbach</w:t>
      </w:r>
    </w:p>
    <w:p w:rsidR="00794334" w:rsidRDefault="00794334" w:rsidP="00246BF8">
      <w:p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Fehrenstrasse 5</w:t>
      </w:r>
    </w:p>
    <w:p w:rsidR="00794334" w:rsidRDefault="00794334" w:rsidP="00246BF8">
      <w:p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4226 Breitenbach</w:t>
      </w:r>
      <w:r>
        <w:rPr>
          <w:rFonts w:ascii="Frutiger LT 45 Light" w:hAnsi="Frutiger LT 45 Light"/>
          <w:sz w:val="20"/>
          <w:szCs w:val="20"/>
        </w:rPr>
        <w:tab/>
      </w:r>
      <w:r>
        <w:rPr>
          <w:rFonts w:ascii="Frutiger LT 45 Light" w:hAnsi="Frutiger LT 45 Light"/>
          <w:sz w:val="20"/>
          <w:szCs w:val="20"/>
        </w:rPr>
        <w:tab/>
      </w:r>
      <w:r>
        <w:rPr>
          <w:rFonts w:ascii="Frutiger LT 45 Light" w:hAnsi="Frutiger LT 45 Light"/>
          <w:sz w:val="20"/>
          <w:szCs w:val="20"/>
        </w:rPr>
        <w:tab/>
      </w:r>
      <w:r>
        <w:rPr>
          <w:rFonts w:ascii="Frutiger LT 45 Light" w:hAnsi="Frutiger LT 45 Light"/>
          <w:sz w:val="20"/>
          <w:szCs w:val="20"/>
        </w:rPr>
        <w:tab/>
      </w:r>
      <w:r>
        <w:rPr>
          <w:rFonts w:ascii="Frutiger LT 45 Light" w:hAnsi="Frutiger LT 45 Light"/>
          <w:sz w:val="20"/>
          <w:szCs w:val="20"/>
        </w:rPr>
        <w:tab/>
        <w:t>061 789 96 96</w:t>
      </w:r>
    </w:p>
    <w:p w:rsidR="00794334" w:rsidRDefault="00794334" w:rsidP="00246BF8">
      <w:pPr>
        <w:rPr>
          <w:rFonts w:ascii="Frutiger LT 45 Light" w:hAnsi="Frutiger LT 45 Light"/>
          <w:sz w:val="20"/>
          <w:szCs w:val="20"/>
        </w:rPr>
      </w:pPr>
    </w:p>
    <w:p w:rsidR="00794334" w:rsidRDefault="00794334" w:rsidP="00246BF8">
      <w:p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Röm.-kath. Pfarramt</w:t>
      </w:r>
    </w:p>
    <w:p w:rsidR="00794334" w:rsidRDefault="00794334" w:rsidP="00246BF8">
      <w:p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Bodenackerstrasse 3</w:t>
      </w:r>
    </w:p>
    <w:p w:rsidR="00794334" w:rsidRDefault="00794334" w:rsidP="00246BF8">
      <w:p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4226 Breitenbach</w:t>
      </w:r>
      <w:r>
        <w:rPr>
          <w:rFonts w:ascii="Frutiger LT 45 Light" w:hAnsi="Frutiger LT 45 Light"/>
          <w:sz w:val="20"/>
          <w:szCs w:val="20"/>
        </w:rPr>
        <w:tab/>
      </w:r>
      <w:r>
        <w:rPr>
          <w:rFonts w:ascii="Frutiger LT 45 Light" w:hAnsi="Frutiger LT 45 Light"/>
          <w:sz w:val="20"/>
          <w:szCs w:val="20"/>
        </w:rPr>
        <w:tab/>
      </w:r>
      <w:r>
        <w:rPr>
          <w:rFonts w:ascii="Frutiger LT 45 Light" w:hAnsi="Frutiger LT 45 Light"/>
          <w:sz w:val="20"/>
          <w:szCs w:val="20"/>
        </w:rPr>
        <w:tab/>
      </w:r>
      <w:r>
        <w:rPr>
          <w:rFonts w:ascii="Frutiger LT 45 Light" w:hAnsi="Frutiger LT 45 Light"/>
          <w:sz w:val="20"/>
          <w:szCs w:val="20"/>
        </w:rPr>
        <w:tab/>
      </w:r>
      <w:r>
        <w:rPr>
          <w:rFonts w:ascii="Frutiger LT 45 Light" w:hAnsi="Frutiger LT 45 Light"/>
          <w:sz w:val="20"/>
          <w:szCs w:val="20"/>
        </w:rPr>
        <w:tab/>
        <w:t>061 781 11 54</w:t>
      </w:r>
    </w:p>
    <w:p w:rsidR="00794334" w:rsidRDefault="00794334" w:rsidP="00246BF8">
      <w:pPr>
        <w:rPr>
          <w:rFonts w:ascii="Frutiger LT 45 Light" w:hAnsi="Frutiger LT 45 Light"/>
          <w:sz w:val="20"/>
          <w:szCs w:val="20"/>
        </w:rPr>
      </w:pPr>
    </w:p>
    <w:p w:rsidR="00794334" w:rsidRDefault="00794334" w:rsidP="00246BF8">
      <w:p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Ev.-ref. Pfarramt</w:t>
      </w:r>
      <w:r w:rsidR="007B144A">
        <w:rPr>
          <w:rFonts w:ascii="Frutiger LT 45 Light" w:hAnsi="Frutiger LT 45 Light"/>
          <w:sz w:val="20"/>
          <w:szCs w:val="20"/>
        </w:rPr>
        <w:t xml:space="preserve"> Thierstein</w:t>
      </w:r>
    </w:p>
    <w:p w:rsidR="00794334" w:rsidRDefault="007B144A" w:rsidP="00246BF8">
      <w:p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Archweg 4</w:t>
      </w:r>
    </w:p>
    <w:p w:rsidR="00794334" w:rsidRDefault="00794334" w:rsidP="00246BF8">
      <w:p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4226 Breitenbach</w:t>
      </w:r>
      <w:r>
        <w:rPr>
          <w:rFonts w:ascii="Frutiger LT 45 Light" w:hAnsi="Frutiger LT 45 Light"/>
          <w:sz w:val="20"/>
          <w:szCs w:val="20"/>
        </w:rPr>
        <w:tab/>
      </w:r>
      <w:r>
        <w:rPr>
          <w:rFonts w:ascii="Frutiger LT 45 Light" w:hAnsi="Frutiger LT 45 Light"/>
          <w:sz w:val="20"/>
          <w:szCs w:val="20"/>
        </w:rPr>
        <w:tab/>
      </w:r>
      <w:r>
        <w:rPr>
          <w:rFonts w:ascii="Frutiger LT 45 Light" w:hAnsi="Frutiger LT 45 Light"/>
          <w:sz w:val="20"/>
          <w:szCs w:val="20"/>
        </w:rPr>
        <w:tab/>
      </w:r>
      <w:r>
        <w:rPr>
          <w:rFonts w:ascii="Frutiger LT 45 Light" w:hAnsi="Frutiger LT 45 Light"/>
          <w:sz w:val="20"/>
          <w:szCs w:val="20"/>
        </w:rPr>
        <w:tab/>
      </w:r>
      <w:r>
        <w:rPr>
          <w:rFonts w:ascii="Frutiger LT 45 Light" w:hAnsi="Frutiger LT 45 Light"/>
          <w:sz w:val="20"/>
          <w:szCs w:val="20"/>
        </w:rPr>
        <w:tab/>
        <w:t xml:space="preserve">061 781 </w:t>
      </w:r>
      <w:r w:rsidR="007B144A">
        <w:rPr>
          <w:rFonts w:ascii="Frutiger LT 45 Light" w:hAnsi="Frutiger LT 45 Light"/>
          <w:sz w:val="20"/>
          <w:szCs w:val="20"/>
        </w:rPr>
        <w:t>12</w:t>
      </w:r>
      <w:r>
        <w:rPr>
          <w:rFonts w:ascii="Frutiger LT 45 Light" w:hAnsi="Frutiger LT 45 Light"/>
          <w:sz w:val="20"/>
          <w:szCs w:val="20"/>
        </w:rPr>
        <w:t xml:space="preserve"> 50</w:t>
      </w:r>
    </w:p>
    <w:p w:rsidR="00794334" w:rsidRDefault="00794334" w:rsidP="00246BF8">
      <w:pPr>
        <w:rPr>
          <w:rFonts w:ascii="Frutiger LT 45 Light" w:hAnsi="Frutiger LT 45 Light"/>
          <w:sz w:val="20"/>
          <w:szCs w:val="20"/>
        </w:rPr>
      </w:pPr>
    </w:p>
    <w:p w:rsidR="00601208" w:rsidRDefault="00601208" w:rsidP="00246BF8">
      <w:p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Steinmetz Strauss</w:t>
      </w:r>
      <w:r w:rsidR="00467E5B">
        <w:rPr>
          <w:rFonts w:ascii="Frutiger LT 45 Light" w:hAnsi="Frutiger LT 45 Light"/>
          <w:sz w:val="20"/>
          <w:szCs w:val="20"/>
        </w:rPr>
        <w:t xml:space="preserve"> AG</w:t>
      </w:r>
    </w:p>
    <w:p w:rsidR="00794334" w:rsidRDefault="00601208" w:rsidP="00246BF8">
      <w:p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Breitenbachstrasse 80</w:t>
      </w:r>
    </w:p>
    <w:p w:rsidR="00601208" w:rsidRDefault="00601208" w:rsidP="00246BF8">
      <w:p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4227 Büsserach</w:t>
      </w:r>
      <w:r>
        <w:rPr>
          <w:rFonts w:ascii="Frutiger LT 45 Light" w:hAnsi="Frutiger LT 45 Light"/>
          <w:sz w:val="20"/>
          <w:szCs w:val="20"/>
        </w:rPr>
        <w:tab/>
      </w:r>
      <w:r>
        <w:rPr>
          <w:rFonts w:ascii="Frutiger LT 45 Light" w:hAnsi="Frutiger LT 45 Light"/>
          <w:sz w:val="20"/>
          <w:szCs w:val="20"/>
        </w:rPr>
        <w:tab/>
      </w:r>
      <w:r>
        <w:rPr>
          <w:rFonts w:ascii="Frutiger LT 45 Light" w:hAnsi="Frutiger LT 45 Light"/>
          <w:sz w:val="20"/>
          <w:szCs w:val="20"/>
        </w:rPr>
        <w:tab/>
      </w:r>
      <w:r>
        <w:rPr>
          <w:rFonts w:ascii="Frutiger LT 45 Light" w:hAnsi="Frutiger LT 45 Light"/>
          <w:sz w:val="20"/>
          <w:szCs w:val="20"/>
        </w:rPr>
        <w:tab/>
      </w:r>
      <w:r>
        <w:rPr>
          <w:rFonts w:ascii="Frutiger LT 45 Light" w:hAnsi="Frutiger LT 45 Light"/>
          <w:sz w:val="20"/>
          <w:szCs w:val="20"/>
        </w:rPr>
        <w:tab/>
      </w:r>
      <w:r>
        <w:rPr>
          <w:rFonts w:ascii="Frutiger LT 45 Light" w:hAnsi="Frutiger LT 45 Light"/>
          <w:sz w:val="20"/>
          <w:szCs w:val="20"/>
        </w:rPr>
        <w:tab/>
        <w:t>061 781 36 36</w:t>
      </w:r>
    </w:p>
    <w:p w:rsidR="00433357" w:rsidRDefault="00433357" w:rsidP="00246BF8">
      <w:pPr>
        <w:rPr>
          <w:rFonts w:ascii="Frutiger LT 45 Light" w:hAnsi="Frutiger LT 45 Light"/>
          <w:sz w:val="20"/>
          <w:szCs w:val="20"/>
        </w:rPr>
      </w:pPr>
    </w:p>
    <w:p w:rsidR="00433357" w:rsidRDefault="00433357" w:rsidP="00246BF8">
      <w:p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Zivilstandsamt Dornach</w:t>
      </w:r>
    </w:p>
    <w:p w:rsidR="00433357" w:rsidRDefault="00433357" w:rsidP="00246BF8">
      <w:p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Amthausstrasse 7</w:t>
      </w:r>
    </w:p>
    <w:p w:rsidR="00433357" w:rsidRDefault="00433357" w:rsidP="00246BF8">
      <w:p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4143 Dornach</w:t>
      </w:r>
      <w:r>
        <w:rPr>
          <w:rFonts w:ascii="Frutiger LT 45 Light" w:hAnsi="Frutiger LT 45 Light"/>
          <w:sz w:val="20"/>
          <w:szCs w:val="20"/>
        </w:rPr>
        <w:tab/>
      </w:r>
      <w:r>
        <w:rPr>
          <w:rFonts w:ascii="Frutiger LT 45 Light" w:hAnsi="Frutiger LT 45 Light"/>
          <w:sz w:val="20"/>
          <w:szCs w:val="20"/>
        </w:rPr>
        <w:tab/>
      </w:r>
      <w:r>
        <w:rPr>
          <w:rFonts w:ascii="Frutiger LT 45 Light" w:hAnsi="Frutiger LT 45 Light"/>
          <w:sz w:val="20"/>
          <w:szCs w:val="20"/>
        </w:rPr>
        <w:tab/>
      </w:r>
      <w:r>
        <w:rPr>
          <w:rFonts w:ascii="Frutiger LT 45 Light" w:hAnsi="Frutiger LT 45 Light"/>
          <w:sz w:val="20"/>
          <w:szCs w:val="20"/>
        </w:rPr>
        <w:tab/>
      </w:r>
      <w:r>
        <w:rPr>
          <w:rFonts w:ascii="Frutiger LT 45 Light" w:hAnsi="Frutiger LT 45 Light"/>
          <w:sz w:val="20"/>
          <w:szCs w:val="20"/>
        </w:rPr>
        <w:tab/>
      </w:r>
      <w:r>
        <w:rPr>
          <w:rFonts w:ascii="Frutiger LT 45 Light" w:hAnsi="Frutiger LT 45 Light"/>
          <w:sz w:val="20"/>
          <w:szCs w:val="20"/>
        </w:rPr>
        <w:tab/>
        <w:t>061 704 71 00</w:t>
      </w:r>
    </w:p>
    <w:p w:rsidR="00433357" w:rsidRDefault="00433357" w:rsidP="00246BF8">
      <w:pPr>
        <w:rPr>
          <w:rFonts w:ascii="Frutiger LT 45 Light" w:hAnsi="Frutiger LT 45 Light"/>
          <w:sz w:val="20"/>
          <w:szCs w:val="20"/>
        </w:rPr>
      </w:pPr>
    </w:p>
    <w:p w:rsidR="00433357" w:rsidRDefault="00433357" w:rsidP="00246BF8">
      <w:p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Inventurbeamter</w:t>
      </w:r>
    </w:p>
    <w:p w:rsidR="00433357" w:rsidRDefault="00433357" w:rsidP="00246BF8">
      <w:p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Hansruedi Meier</w:t>
      </w:r>
    </w:p>
    <w:p w:rsidR="00433357" w:rsidRDefault="00433357" w:rsidP="00246BF8">
      <w:p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Kapellenweg 16</w:t>
      </w:r>
    </w:p>
    <w:p w:rsidR="00433357" w:rsidRDefault="00433357" w:rsidP="00246BF8">
      <w:p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4226 Breitenbach</w:t>
      </w:r>
      <w:r>
        <w:rPr>
          <w:rFonts w:ascii="Frutiger LT 45 Light" w:hAnsi="Frutiger LT 45 Light"/>
          <w:sz w:val="20"/>
          <w:szCs w:val="20"/>
        </w:rPr>
        <w:tab/>
      </w:r>
      <w:r>
        <w:rPr>
          <w:rFonts w:ascii="Frutiger LT 45 Light" w:hAnsi="Frutiger LT 45 Light"/>
          <w:sz w:val="20"/>
          <w:szCs w:val="20"/>
        </w:rPr>
        <w:tab/>
      </w:r>
      <w:r>
        <w:rPr>
          <w:rFonts w:ascii="Frutiger LT 45 Light" w:hAnsi="Frutiger LT 45 Light"/>
          <w:sz w:val="20"/>
          <w:szCs w:val="20"/>
        </w:rPr>
        <w:tab/>
      </w:r>
      <w:r>
        <w:rPr>
          <w:rFonts w:ascii="Frutiger LT 45 Light" w:hAnsi="Frutiger LT 45 Light"/>
          <w:sz w:val="20"/>
          <w:szCs w:val="20"/>
        </w:rPr>
        <w:tab/>
      </w:r>
      <w:r>
        <w:rPr>
          <w:rFonts w:ascii="Frutiger LT 45 Light" w:hAnsi="Frutiger LT 45 Light"/>
          <w:sz w:val="20"/>
          <w:szCs w:val="20"/>
        </w:rPr>
        <w:tab/>
        <w:t>061 781 16 61</w:t>
      </w:r>
    </w:p>
    <w:p w:rsidR="00601208" w:rsidRDefault="00601208" w:rsidP="00246BF8">
      <w:pPr>
        <w:rPr>
          <w:rFonts w:ascii="Frutiger LT 45 Light" w:hAnsi="Frutiger LT 45 Light"/>
          <w:sz w:val="20"/>
          <w:szCs w:val="20"/>
        </w:rPr>
      </w:pPr>
    </w:p>
    <w:p w:rsidR="00433357" w:rsidRDefault="00433357" w:rsidP="00246BF8">
      <w:p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Erbschaftsamt Breitenbach</w:t>
      </w:r>
    </w:p>
    <w:p w:rsidR="00433357" w:rsidRDefault="00433357" w:rsidP="00246BF8">
      <w:p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Amthaus</w:t>
      </w:r>
    </w:p>
    <w:p w:rsidR="00246BF8" w:rsidRPr="00246BF8" w:rsidRDefault="00433357" w:rsidP="00246BF8">
      <w:p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4226 Breitenbach</w:t>
      </w:r>
      <w:r>
        <w:rPr>
          <w:rFonts w:ascii="Frutiger LT 45 Light" w:hAnsi="Frutiger LT 45 Light"/>
          <w:sz w:val="20"/>
          <w:szCs w:val="20"/>
        </w:rPr>
        <w:tab/>
      </w:r>
      <w:r>
        <w:rPr>
          <w:rFonts w:ascii="Frutiger LT 45 Light" w:hAnsi="Frutiger LT 45 Light"/>
          <w:sz w:val="20"/>
          <w:szCs w:val="20"/>
        </w:rPr>
        <w:tab/>
      </w:r>
      <w:r>
        <w:rPr>
          <w:rFonts w:ascii="Frutiger LT 45 Light" w:hAnsi="Frutiger LT 45 Light"/>
          <w:sz w:val="20"/>
          <w:szCs w:val="20"/>
        </w:rPr>
        <w:tab/>
      </w:r>
      <w:r>
        <w:rPr>
          <w:rFonts w:ascii="Frutiger LT 45 Light" w:hAnsi="Frutiger LT 45 Light"/>
          <w:sz w:val="20"/>
          <w:szCs w:val="20"/>
        </w:rPr>
        <w:tab/>
      </w:r>
      <w:r>
        <w:rPr>
          <w:rFonts w:ascii="Frutiger LT 45 Light" w:hAnsi="Frutiger LT 45 Light"/>
          <w:sz w:val="20"/>
          <w:szCs w:val="20"/>
        </w:rPr>
        <w:tab/>
        <w:t xml:space="preserve">061 785 77 77 </w:t>
      </w:r>
    </w:p>
    <w:p w:rsidR="00246BF8" w:rsidRPr="00246BF8" w:rsidRDefault="00246BF8" w:rsidP="00246BF8">
      <w:pPr>
        <w:rPr>
          <w:rFonts w:ascii="Frutiger LT 45 Light" w:hAnsi="Frutiger LT 45 Light"/>
          <w:sz w:val="20"/>
          <w:szCs w:val="20"/>
        </w:rPr>
      </w:pPr>
    </w:p>
    <w:sectPr w:rsidR="00246BF8" w:rsidRPr="00246BF8" w:rsidSect="00DA3BC2">
      <w:headerReference w:type="default" r:id="rId10"/>
      <w:type w:val="continuous"/>
      <w:pgSz w:w="11906" w:h="16838"/>
      <w:pgMar w:top="2875" w:right="567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1CE" w:rsidRDefault="00BC31CE">
      <w:r>
        <w:separator/>
      </w:r>
    </w:p>
  </w:endnote>
  <w:endnote w:type="continuationSeparator" w:id="0">
    <w:p w:rsidR="00BC31CE" w:rsidRDefault="00BC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1CE" w:rsidRDefault="00BC31CE">
      <w:r>
        <w:separator/>
      </w:r>
    </w:p>
  </w:footnote>
  <w:footnote w:type="continuationSeparator" w:id="0">
    <w:p w:rsidR="00BC31CE" w:rsidRDefault="00BC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3CC" w:rsidRDefault="00BC31CE" w:rsidP="0098082F">
    <w:pPr>
      <w:pStyle w:val="EinfacherAbsatz"/>
      <w:tabs>
        <w:tab w:val="left" w:pos="1800"/>
        <w:tab w:val="left" w:pos="2534"/>
        <w:tab w:val="left" w:pos="4060"/>
        <w:tab w:val="left" w:pos="9480"/>
      </w:tabs>
      <w:rPr>
        <w:rFonts w:ascii="Frutiger LT Std 45 Light" w:hAnsi="Frutiger LT Std 45 Light" w:cs="Frutiger LT Std 45 Light"/>
        <w:b/>
        <w:bCs/>
        <w:sz w:val="18"/>
        <w:szCs w:val="18"/>
      </w:rPr>
    </w:pPr>
    <w:r>
      <w:rPr>
        <w:rFonts w:ascii="Frutiger LT Std 45 Light" w:hAnsi="Frutiger LT Std 45 Light" w:cs="Frutiger LT Std 45 Light"/>
        <w:b/>
        <w:bCs/>
        <w:noProof/>
        <w:sz w:val="18"/>
        <w:szCs w:val="18"/>
        <w:lang w:val="de-CH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5130800</wp:posOffset>
          </wp:positionH>
          <wp:positionV relativeFrom="page">
            <wp:posOffset>205105</wp:posOffset>
          </wp:positionV>
          <wp:extent cx="2057400" cy="1047750"/>
          <wp:effectExtent l="0" t="0" r="0" b="0"/>
          <wp:wrapNone/>
          <wp:docPr id="5" name="Bild 5" descr="breitenbach_sig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eitenbach_sig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3CC">
      <w:rPr>
        <w:rFonts w:ascii="Frutiger LT Std 45 Light" w:hAnsi="Frutiger LT Std 45 Light" w:cs="Frutiger LT Std 45 Light"/>
        <w:b/>
        <w:bCs/>
        <w:sz w:val="18"/>
        <w:szCs w:val="18"/>
      </w:rPr>
      <w:t>Einwohnergemeinde Breitenbach</w:t>
    </w:r>
    <w:r w:rsidR="00E653CC">
      <w:rPr>
        <w:rFonts w:ascii="Frutiger LT Std 45 Light" w:hAnsi="Frutiger LT Std 45 Light" w:cs="Frutiger LT Std 45 Light"/>
        <w:b/>
        <w:bCs/>
        <w:sz w:val="18"/>
        <w:szCs w:val="18"/>
      </w:rPr>
      <w:tab/>
      <w:t>Kanzlei</w:t>
    </w:r>
  </w:p>
  <w:p w:rsidR="00E653CC" w:rsidRDefault="00E653CC" w:rsidP="00785DAC">
    <w:pPr>
      <w:pStyle w:val="EinfacherAbsatz"/>
      <w:tabs>
        <w:tab w:val="left" w:pos="1800"/>
        <w:tab w:val="left" w:pos="2534"/>
        <w:tab w:val="left" w:pos="4060"/>
      </w:tabs>
      <w:spacing w:before="57"/>
      <w:rPr>
        <w:rFonts w:ascii="Frutiger LT Std 45 Light" w:hAnsi="Frutiger LT Std 45 Light" w:cs="Frutiger LT Std 45 Light"/>
        <w:sz w:val="18"/>
        <w:szCs w:val="18"/>
      </w:rPr>
    </w:pPr>
    <w:r>
      <w:rPr>
        <w:rFonts w:ascii="Frutiger LT Std 45 Light" w:hAnsi="Frutiger LT Std 45 Light" w:cs="Frutiger LT Std 45 Light"/>
        <w:sz w:val="18"/>
        <w:szCs w:val="18"/>
      </w:rPr>
      <w:t>Fehrenstrasse 5</w:t>
    </w:r>
    <w:r>
      <w:rPr>
        <w:rFonts w:ascii="Frutiger LT Std 45 Light" w:hAnsi="Frutiger LT Std 45 Light" w:cs="Frutiger LT Std 45 Light"/>
        <w:sz w:val="18"/>
        <w:szCs w:val="18"/>
      </w:rPr>
      <w:tab/>
      <w:t>Telefon</w:t>
    </w:r>
    <w:r>
      <w:rPr>
        <w:rFonts w:ascii="Frutiger LT Std 45 Light" w:hAnsi="Frutiger LT Std 45 Light" w:cs="Frutiger LT Std 45 Light"/>
        <w:sz w:val="18"/>
        <w:szCs w:val="18"/>
      </w:rPr>
      <w:tab/>
      <w:t>061 789 96 96</w:t>
    </w:r>
    <w:r>
      <w:rPr>
        <w:rFonts w:ascii="Frutiger LT Std 45 Light" w:hAnsi="Frutiger LT Std 45 Light" w:cs="Frutiger LT Std 45 Light"/>
        <w:sz w:val="18"/>
        <w:szCs w:val="18"/>
      </w:rPr>
      <w:tab/>
      <w:t>gemeinde@breitenbach.ch</w:t>
    </w:r>
  </w:p>
  <w:p w:rsidR="00E653CC" w:rsidRDefault="00E653CC" w:rsidP="00785DAC">
    <w:pPr>
      <w:pStyle w:val="EinfacherAbsatz"/>
      <w:tabs>
        <w:tab w:val="left" w:pos="1800"/>
        <w:tab w:val="left" w:pos="2534"/>
        <w:tab w:val="left" w:pos="4060"/>
      </w:tabs>
      <w:rPr>
        <w:rFonts w:ascii="Frutiger LT Std 45 Light" w:hAnsi="Frutiger LT Std 45 Light" w:cs="Frutiger LT Std 45 Light"/>
        <w:sz w:val="18"/>
        <w:szCs w:val="18"/>
      </w:rPr>
    </w:pPr>
    <w:r>
      <w:rPr>
        <w:rFonts w:ascii="Frutiger LT Std 45 Light" w:hAnsi="Frutiger LT Std 45 Light" w:cs="Frutiger LT Std 45 Light"/>
        <w:sz w:val="18"/>
        <w:szCs w:val="18"/>
      </w:rPr>
      <w:t>4226 Breitenbach</w:t>
    </w:r>
    <w:r>
      <w:rPr>
        <w:rFonts w:ascii="Frutiger LT Std 45 Light" w:hAnsi="Frutiger LT Std 45 Light" w:cs="Frutiger LT Std 45 Light"/>
        <w:sz w:val="18"/>
        <w:szCs w:val="18"/>
      </w:rPr>
      <w:tab/>
      <w:t>Telefax</w:t>
    </w:r>
    <w:r>
      <w:rPr>
        <w:rFonts w:ascii="Frutiger LT Std 45 Light" w:hAnsi="Frutiger LT Std 45 Light" w:cs="Frutiger LT Std 45 Light"/>
        <w:sz w:val="18"/>
        <w:szCs w:val="18"/>
      </w:rPr>
      <w:tab/>
      <w:t>061 789 96 98</w:t>
    </w:r>
    <w:r>
      <w:rPr>
        <w:rFonts w:ascii="Frutiger LT Std 45 Light" w:hAnsi="Frutiger LT Std 45 Light" w:cs="Frutiger LT Std 45 Light"/>
        <w:sz w:val="18"/>
        <w:szCs w:val="18"/>
      </w:rPr>
      <w:tab/>
      <w:t>www.breitenbach.ch</w:t>
    </w:r>
  </w:p>
  <w:p w:rsidR="00E653CC" w:rsidRPr="00D4368A" w:rsidRDefault="00E653CC" w:rsidP="00785DAC">
    <w:pPr>
      <w:pStyle w:val="EinfacherAbsatz"/>
      <w:tabs>
        <w:tab w:val="left" w:pos="1800"/>
        <w:tab w:val="left" w:pos="2534"/>
        <w:tab w:val="left" w:pos="4060"/>
      </w:tabs>
      <w:spacing w:before="113"/>
      <w:rPr>
        <w:rFonts w:ascii="Frutiger LT Std 45 Light" w:hAnsi="Frutiger LT Std 45 Light" w:cs="Frutiger LT Std 45 Light"/>
        <w:sz w:val="18"/>
        <w:szCs w:val="18"/>
        <w:lang w:val="it-IT"/>
      </w:rPr>
    </w:pPr>
    <w:r w:rsidRPr="00D4368A">
      <w:rPr>
        <w:rFonts w:ascii="Frutiger LT Std 45 Light" w:hAnsi="Frutiger LT Std 45 Light" w:cs="Frutiger LT Std 45 Light"/>
        <w:sz w:val="18"/>
        <w:szCs w:val="18"/>
        <w:lang w:val="it-IT"/>
      </w:rPr>
      <w:tab/>
    </w:r>
    <w:r w:rsidRPr="00D4368A">
      <w:rPr>
        <w:rFonts w:ascii="Frutiger LT Std 45 Light" w:hAnsi="Frutiger LT Std 45 Light" w:cs="Frutiger LT Std 45 Light"/>
        <w:sz w:val="18"/>
        <w:szCs w:val="18"/>
        <w:lang w:val="it-IT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3CC" w:rsidRDefault="00BC31CE" w:rsidP="0098082F">
    <w:pPr>
      <w:pStyle w:val="EinfacherAbsatz"/>
      <w:tabs>
        <w:tab w:val="left" w:pos="1800"/>
        <w:tab w:val="left" w:pos="2534"/>
        <w:tab w:val="left" w:pos="4060"/>
        <w:tab w:val="left" w:pos="9480"/>
      </w:tabs>
      <w:rPr>
        <w:rFonts w:ascii="Frutiger LT Std 45 Light" w:hAnsi="Frutiger LT Std 45 Light" w:cs="Frutiger LT Std 45 Light"/>
        <w:b/>
        <w:bCs/>
        <w:sz w:val="18"/>
        <w:szCs w:val="18"/>
      </w:rPr>
    </w:pPr>
    <w:r>
      <w:rPr>
        <w:rFonts w:ascii="Frutiger LT Std 45 Light" w:hAnsi="Frutiger LT Std 45 Light" w:cs="Frutiger LT Std 45 Light"/>
        <w:b/>
        <w:bCs/>
        <w:noProof/>
        <w:sz w:val="18"/>
        <w:szCs w:val="18"/>
        <w:lang w:val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5130800</wp:posOffset>
          </wp:positionH>
          <wp:positionV relativeFrom="page">
            <wp:posOffset>205105</wp:posOffset>
          </wp:positionV>
          <wp:extent cx="2057400" cy="1047750"/>
          <wp:effectExtent l="0" t="0" r="0" b="0"/>
          <wp:wrapNone/>
          <wp:docPr id="6" name="Bild 6" descr="breitenbach_sig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eitenbach_sig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53315"/>
    <w:multiLevelType w:val="hybridMultilevel"/>
    <w:tmpl w:val="9F366A0E"/>
    <w:lvl w:ilvl="0" w:tplc="2646C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0F39C0"/>
    <w:multiLevelType w:val="hybridMultilevel"/>
    <w:tmpl w:val="3F367E40"/>
    <w:lvl w:ilvl="0" w:tplc="C1009204">
      <w:start w:val="4226"/>
      <w:numFmt w:val="bullet"/>
      <w:lvlText w:val="-"/>
      <w:lvlJc w:val="left"/>
      <w:pPr>
        <w:ind w:left="720" w:hanging="360"/>
      </w:pPr>
      <w:rPr>
        <w:rFonts w:ascii="Frutiger LT 45 Light" w:eastAsia="Times New Roman" w:hAnsi="Frutiger LT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CE"/>
    <w:rsid w:val="00000B7C"/>
    <w:rsid w:val="00010142"/>
    <w:rsid w:val="000115B9"/>
    <w:rsid w:val="00011DE1"/>
    <w:rsid w:val="00013587"/>
    <w:rsid w:val="00014242"/>
    <w:rsid w:val="00014AEC"/>
    <w:rsid w:val="00014F37"/>
    <w:rsid w:val="0001792C"/>
    <w:rsid w:val="00021DDD"/>
    <w:rsid w:val="000225A6"/>
    <w:rsid w:val="00026628"/>
    <w:rsid w:val="00032186"/>
    <w:rsid w:val="0003618E"/>
    <w:rsid w:val="00036CB7"/>
    <w:rsid w:val="00040372"/>
    <w:rsid w:val="00042244"/>
    <w:rsid w:val="00043C1E"/>
    <w:rsid w:val="0004472F"/>
    <w:rsid w:val="00046B8C"/>
    <w:rsid w:val="00047EC7"/>
    <w:rsid w:val="000503F3"/>
    <w:rsid w:val="00052EC6"/>
    <w:rsid w:val="00053F74"/>
    <w:rsid w:val="00054E9D"/>
    <w:rsid w:val="00055E16"/>
    <w:rsid w:val="00056D12"/>
    <w:rsid w:val="00056E59"/>
    <w:rsid w:val="00060C77"/>
    <w:rsid w:val="00062659"/>
    <w:rsid w:val="00066704"/>
    <w:rsid w:val="00067674"/>
    <w:rsid w:val="00072ED2"/>
    <w:rsid w:val="00073360"/>
    <w:rsid w:val="00074928"/>
    <w:rsid w:val="00074FFA"/>
    <w:rsid w:val="000759D1"/>
    <w:rsid w:val="000773F7"/>
    <w:rsid w:val="00084879"/>
    <w:rsid w:val="00085AFA"/>
    <w:rsid w:val="000864D1"/>
    <w:rsid w:val="000903BF"/>
    <w:rsid w:val="000904FB"/>
    <w:rsid w:val="00097ACB"/>
    <w:rsid w:val="000A4157"/>
    <w:rsid w:val="000A5837"/>
    <w:rsid w:val="000A6EA4"/>
    <w:rsid w:val="000A78D4"/>
    <w:rsid w:val="000B0E36"/>
    <w:rsid w:val="000B12D3"/>
    <w:rsid w:val="000B13EF"/>
    <w:rsid w:val="000B1B96"/>
    <w:rsid w:val="000B430A"/>
    <w:rsid w:val="000B5C80"/>
    <w:rsid w:val="000B6F4A"/>
    <w:rsid w:val="000B73D0"/>
    <w:rsid w:val="000C48FA"/>
    <w:rsid w:val="000C517A"/>
    <w:rsid w:val="000C65B9"/>
    <w:rsid w:val="000D11F3"/>
    <w:rsid w:val="000D2F5D"/>
    <w:rsid w:val="000D33F2"/>
    <w:rsid w:val="000D3C87"/>
    <w:rsid w:val="000D598D"/>
    <w:rsid w:val="000D5D22"/>
    <w:rsid w:val="000D62E4"/>
    <w:rsid w:val="000D747B"/>
    <w:rsid w:val="000E1251"/>
    <w:rsid w:val="000E19F2"/>
    <w:rsid w:val="000E1D97"/>
    <w:rsid w:val="000E3C9D"/>
    <w:rsid w:val="000E4013"/>
    <w:rsid w:val="000E4CCB"/>
    <w:rsid w:val="000E52A1"/>
    <w:rsid w:val="000E72F9"/>
    <w:rsid w:val="000F0580"/>
    <w:rsid w:val="000F0B91"/>
    <w:rsid w:val="000F0BC6"/>
    <w:rsid w:val="000F141D"/>
    <w:rsid w:val="000F1DDB"/>
    <w:rsid w:val="000F2BC5"/>
    <w:rsid w:val="000F3F6E"/>
    <w:rsid w:val="000F4591"/>
    <w:rsid w:val="000F67B0"/>
    <w:rsid w:val="000F7141"/>
    <w:rsid w:val="0010251F"/>
    <w:rsid w:val="001025A5"/>
    <w:rsid w:val="0010272C"/>
    <w:rsid w:val="0010447E"/>
    <w:rsid w:val="001054C3"/>
    <w:rsid w:val="00107A3F"/>
    <w:rsid w:val="00107B27"/>
    <w:rsid w:val="00107FA6"/>
    <w:rsid w:val="00110249"/>
    <w:rsid w:val="001107D7"/>
    <w:rsid w:val="00111CBB"/>
    <w:rsid w:val="00114EAB"/>
    <w:rsid w:val="001176A5"/>
    <w:rsid w:val="00120348"/>
    <w:rsid w:val="001208C7"/>
    <w:rsid w:val="00120AD5"/>
    <w:rsid w:val="00120DE5"/>
    <w:rsid w:val="00121322"/>
    <w:rsid w:val="00121996"/>
    <w:rsid w:val="00121FDA"/>
    <w:rsid w:val="00122089"/>
    <w:rsid w:val="0012290C"/>
    <w:rsid w:val="00123B8A"/>
    <w:rsid w:val="0012416A"/>
    <w:rsid w:val="001243E7"/>
    <w:rsid w:val="001244EC"/>
    <w:rsid w:val="00125AD7"/>
    <w:rsid w:val="0012733A"/>
    <w:rsid w:val="00127879"/>
    <w:rsid w:val="00141007"/>
    <w:rsid w:val="00141709"/>
    <w:rsid w:val="00144F84"/>
    <w:rsid w:val="0014595C"/>
    <w:rsid w:val="00146924"/>
    <w:rsid w:val="00147295"/>
    <w:rsid w:val="00153A47"/>
    <w:rsid w:val="00153D32"/>
    <w:rsid w:val="0016047A"/>
    <w:rsid w:val="0016087D"/>
    <w:rsid w:val="0016168F"/>
    <w:rsid w:val="001621CA"/>
    <w:rsid w:val="001626DA"/>
    <w:rsid w:val="00162A55"/>
    <w:rsid w:val="001674B8"/>
    <w:rsid w:val="00174C45"/>
    <w:rsid w:val="001763E0"/>
    <w:rsid w:val="00176432"/>
    <w:rsid w:val="001775A4"/>
    <w:rsid w:val="0018000D"/>
    <w:rsid w:val="00180962"/>
    <w:rsid w:val="0018371A"/>
    <w:rsid w:val="001847D5"/>
    <w:rsid w:val="00184C38"/>
    <w:rsid w:val="00186CB1"/>
    <w:rsid w:val="00190FD2"/>
    <w:rsid w:val="00191924"/>
    <w:rsid w:val="001919A5"/>
    <w:rsid w:val="001931FB"/>
    <w:rsid w:val="00193B7D"/>
    <w:rsid w:val="001941B2"/>
    <w:rsid w:val="0019467E"/>
    <w:rsid w:val="00196E32"/>
    <w:rsid w:val="001979D1"/>
    <w:rsid w:val="001A0630"/>
    <w:rsid w:val="001A1C47"/>
    <w:rsid w:val="001A5D43"/>
    <w:rsid w:val="001A5E48"/>
    <w:rsid w:val="001B136A"/>
    <w:rsid w:val="001B19BF"/>
    <w:rsid w:val="001B3868"/>
    <w:rsid w:val="001B394A"/>
    <w:rsid w:val="001B6D32"/>
    <w:rsid w:val="001B77D7"/>
    <w:rsid w:val="001C01C9"/>
    <w:rsid w:val="001C0245"/>
    <w:rsid w:val="001C0A17"/>
    <w:rsid w:val="001C1B17"/>
    <w:rsid w:val="001C2127"/>
    <w:rsid w:val="001C2DE7"/>
    <w:rsid w:val="001C34D6"/>
    <w:rsid w:val="001C3636"/>
    <w:rsid w:val="001C3946"/>
    <w:rsid w:val="001C485E"/>
    <w:rsid w:val="001C5C61"/>
    <w:rsid w:val="001C6537"/>
    <w:rsid w:val="001C694C"/>
    <w:rsid w:val="001C730A"/>
    <w:rsid w:val="001D0189"/>
    <w:rsid w:val="001D37D2"/>
    <w:rsid w:val="001D4073"/>
    <w:rsid w:val="001D4C76"/>
    <w:rsid w:val="001D7611"/>
    <w:rsid w:val="001E110F"/>
    <w:rsid w:val="001E2317"/>
    <w:rsid w:val="001E683A"/>
    <w:rsid w:val="001E74F2"/>
    <w:rsid w:val="001E78DD"/>
    <w:rsid w:val="001F0B1C"/>
    <w:rsid w:val="001F176D"/>
    <w:rsid w:val="001F188A"/>
    <w:rsid w:val="001F2959"/>
    <w:rsid w:val="001F2EBB"/>
    <w:rsid w:val="001F4E08"/>
    <w:rsid w:val="001F515C"/>
    <w:rsid w:val="001F7696"/>
    <w:rsid w:val="0020050F"/>
    <w:rsid w:val="00201B58"/>
    <w:rsid w:val="00202276"/>
    <w:rsid w:val="00202A30"/>
    <w:rsid w:val="00206748"/>
    <w:rsid w:val="00211827"/>
    <w:rsid w:val="00211E97"/>
    <w:rsid w:val="00212214"/>
    <w:rsid w:val="002137B9"/>
    <w:rsid w:val="0021463F"/>
    <w:rsid w:val="00214A69"/>
    <w:rsid w:val="00215F46"/>
    <w:rsid w:val="0021771C"/>
    <w:rsid w:val="00220A47"/>
    <w:rsid w:val="00221892"/>
    <w:rsid w:val="00222B7D"/>
    <w:rsid w:val="00223BA5"/>
    <w:rsid w:val="002259DB"/>
    <w:rsid w:val="00227B16"/>
    <w:rsid w:val="0023283C"/>
    <w:rsid w:val="0023396A"/>
    <w:rsid w:val="00236A73"/>
    <w:rsid w:val="00237600"/>
    <w:rsid w:val="002416A9"/>
    <w:rsid w:val="002416C7"/>
    <w:rsid w:val="00241B11"/>
    <w:rsid w:val="00242CC3"/>
    <w:rsid w:val="00242E26"/>
    <w:rsid w:val="0024459F"/>
    <w:rsid w:val="00245C76"/>
    <w:rsid w:val="00246BF8"/>
    <w:rsid w:val="002470E0"/>
    <w:rsid w:val="00247620"/>
    <w:rsid w:val="00247FB8"/>
    <w:rsid w:val="002507B8"/>
    <w:rsid w:val="002533CE"/>
    <w:rsid w:val="00255E8F"/>
    <w:rsid w:val="0025693C"/>
    <w:rsid w:val="00256CEE"/>
    <w:rsid w:val="0026154D"/>
    <w:rsid w:val="00263847"/>
    <w:rsid w:val="00267238"/>
    <w:rsid w:val="002704BF"/>
    <w:rsid w:val="00270DBD"/>
    <w:rsid w:val="00270DC8"/>
    <w:rsid w:val="002725BF"/>
    <w:rsid w:val="00273408"/>
    <w:rsid w:val="00273BA9"/>
    <w:rsid w:val="00276906"/>
    <w:rsid w:val="00276DDA"/>
    <w:rsid w:val="0027704A"/>
    <w:rsid w:val="00280BBE"/>
    <w:rsid w:val="00281372"/>
    <w:rsid w:val="0028220E"/>
    <w:rsid w:val="00282D56"/>
    <w:rsid w:val="00284D66"/>
    <w:rsid w:val="00286678"/>
    <w:rsid w:val="00287D99"/>
    <w:rsid w:val="00290705"/>
    <w:rsid w:val="002924C3"/>
    <w:rsid w:val="002935F2"/>
    <w:rsid w:val="00295A2E"/>
    <w:rsid w:val="00297466"/>
    <w:rsid w:val="002A192F"/>
    <w:rsid w:val="002A27D2"/>
    <w:rsid w:val="002A2D6A"/>
    <w:rsid w:val="002A31B9"/>
    <w:rsid w:val="002A4153"/>
    <w:rsid w:val="002A512C"/>
    <w:rsid w:val="002A596B"/>
    <w:rsid w:val="002A779C"/>
    <w:rsid w:val="002B1579"/>
    <w:rsid w:val="002B2F22"/>
    <w:rsid w:val="002B3226"/>
    <w:rsid w:val="002B3989"/>
    <w:rsid w:val="002B5243"/>
    <w:rsid w:val="002B5699"/>
    <w:rsid w:val="002B6403"/>
    <w:rsid w:val="002B6641"/>
    <w:rsid w:val="002B6B2E"/>
    <w:rsid w:val="002C05D2"/>
    <w:rsid w:val="002C2BC9"/>
    <w:rsid w:val="002C6699"/>
    <w:rsid w:val="002D1930"/>
    <w:rsid w:val="002D255C"/>
    <w:rsid w:val="002D4EAE"/>
    <w:rsid w:val="002D66AC"/>
    <w:rsid w:val="002D705F"/>
    <w:rsid w:val="002E0C62"/>
    <w:rsid w:val="002E1700"/>
    <w:rsid w:val="002E20A7"/>
    <w:rsid w:val="002E2B44"/>
    <w:rsid w:val="002E42F3"/>
    <w:rsid w:val="002E43EE"/>
    <w:rsid w:val="002E44B2"/>
    <w:rsid w:val="002E4D06"/>
    <w:rsid w:val="002E52C9"/>
    <w:rsid w:val="002F04D0"/>
    <w:rsid w:val="002F1ED1"/>
    <w:rsid w:val="002F28D6"/>
    <w:rsid w:val="002F2CCA"/>
    <w:rsid w:val="002F4A63"/>
    <w:rsid w:val="002F4F56"/>
    <w:rsid w:val="002F5259"/>
    <w:rsid w:val="002F68D9"/>
    <w:rsid w:val="002F6E71"/>
    <w:rsid w:val="002F6F30"/>
    <w:rsid w:val="00300737"/>
    <w:rsid w:val="00300B44"/>
    <w:rsid w:val="00303E02"/>
    <w:rsid w:val="003041A9"/>
    <w:rsid w:val="00305AB8"/>
    <w:rsid w:val="00305C55"/>
    <w:rsid w:val="00306EC9"/>
    <w:rsid w:val="00310DC7"/>
    <w:rsid w:val="00310F74"/>
    <w:rsid w:val="003112DF"/>
    <w:rsid w:val="0031150B"/>
    <w:rsid w:val="00312278"/>
    <w:rsid w:val="003133CE"/>
    <w:rsid w:val="0032053F"/>
    <w:rsid w:val="00322F4B"/>
    <w:rsid w:val="00323D1B"/>
    <w:rsid w:val="003312BB"/>
    <w:rsid w:val="003323EF"/>
    <w:rsid w:val="003325AC"/>
    <w:rsid w:val="00332CD5"/>
    <w:rsid w:val="00332D46"/>
    <w:rsid w:val="00335463"/>
    <w:rsid w:val="00337335"/>
    <w:rsid w:val="00337D57"/>
    <w:rsid w:val="00340DC1"/>
    <w:rsid w:val="0034140F"/>
    <w:rsid w:val="00341B32"/>
    <w:rsid w:val="00342722"/>
    <w:rsid w:val="0034430B"/>
    <w:rsid w:val="00345B6E"/>
    <w:rsid w:val="0034632B"/>
    <w:rsid w:val="00346A27"/>
    <w:rsid w:val="00347677"/>
    <w:rsid w:val="00347F75"/>
    <w:rsid w:val="003518ED"/>
    <w:rsid w:val="003533E7"/>
    <w:rsid w:val="003547EA"/>
    <w:rsid w:val="00354835"/>
    <w:rsid w:val="0036097A"/>
    <w:rsid w:val="003613EB"/>
    <w:rsid w:val="00362CB2"/>
    <w:rsid w:val="00362DC2"/>
    <w:rsid w:val="00363EA1"/>
    <w:rsid w:val="0036406D"/>
    <w:rsid w:val="003645A7"/>
    <w:rsid w:val="00366211"/>
    <w:rsid w:val="0037027F"/>
    <w:rsid w:val="0037390A"/>
    <w:rsid w:val="003742F3"/>
    <w:rsid w:val="0037570F"/>
    <w:rsid w:val="003765D8"/>
    <w:rsid w:val="00376FF0"/>
    <w:rsid w:val="00382183"/>
    <w:rsid w:val="00383C01"/>
    <w:rsid w:val="00384257"/>
    <w:rsid w:val="00384386"/>
    <w:rsid w:val="003843DC"/>
    <w:rsid w:val="00384A1A"/>
    <w:rsid w:val="00384BC9"/>
    <w:rsid w:val="00384D6D"/>
    <w:rsid w:val="003854A9"/>
    <w:rsid w:val="00385683"/>
    <w:rsid w:val="00390609"/>
    <w:rsid w:val="00391919"/>
    <w:rsid w:val="00391CAE"/>
    <w:rsid w:val="0039233E"/>
    <w:rsid w:val="0039741F"/>
    <w:rsid w:val="003A1B75"/>
    <w:rsid w:val="003A1D12"/>
    <w:rsid w:val="003A292F"/>
    <w:rsid w:val="003A6898"/>
    <w:rsid w:val="003B0066"/>
    <w:rsid w:val="003B0288"/>
    <w:rsid w:val="003B0594"/>
    <w:rsid w:val="003B163F"/>
    <w:rsid w:val="003B2CD1"/>
    <w:rsid w:val="003B3602"/>
    <w:rsid w:val="003B4D2B"/>
    <w:rsid w:val="003B6A8A"/>
    <w:rsid w:val="003B7992"/>
    <w:rsid w:val="003C1433"/>
    <w:rsid w:val="003C221D"/>
    <w:rsid w:val="003C477C"/>
    <w:rsid w:val="003C575D"/>
    <w:rsid w:val="003C6561"/>
    <w:rsid w:val="003C6E50"/>
    <w:rsid w:val="003D1BDC"/>
    <w:rsid w:val="003D2180"/>
    <w:rsid w:val="003D4218"/>
    <w:rsid w:val="003D778B"/>
    <w:rsid w:val="003E2B0F"/>
    <w:rsid w:val="003E67A5"/>
    <w:rsid w:val="003F0C72"/>
    <w:rsid w:val="003F24D3"/>
    <w:rsid w:val="003F2C67"/>
    <w:rsid w:val="003F34B9"/>
    <w:rsid w:val="003F3C19"/>
    <w:rsid w:val="003F4272"/>
    <w:rsid w:val="003F5B54"/>
    <w:rsid w:val="003F5E06"/>
    <w:rsid w:val="003F76B5"/>
    <w:rsid w:val="004000F7"/>
    <w:rsid w:val="00401395"/>
    <w:rsid w:val="0040358C"/>
    <w:rsid w:val="0040411C"/>
    <w:rsid w:val="00404C98"/>
    <w:rsid w:val="004063A7"/>
    <w:rsid w:val="00406CF9"/>
    <w:rsid w:val="0040716F"/>
    <w:rsid w:val="00412404"/>
    <w:rsid w:val="004125AA"/>
    <w:rsid w:val="00412C9F"/>
    <w:rsid w:val="00415BA4"/>
    <w:rsid w:val="00416A51"/>
    <w:rsid w:val="00417C40"/>
    <w:rsid w:val="004209EE"/>
    <w:rsid w:val="00422506"/>
    <w:rsid w:val="00422B26"/>
    <w:rsid w:val="00423726"/>
    <w:rsid w:val="00423E86"/>
    <w:rsid w:val="00424993"/>
    <w:rsid w:val="004249D8"/>
    <w:rsid w:val="00427139"/>
    <w:rsid w:val="00432D1A"/>
    <w:rsid w:val="00432E24"/>
    <w:rsid w:val="00433357"/>
    <w:rsid w:val="004360CE"/>
    <w:rsid w:val="00436998"/>
    <w:rsid w:val="0044006C"/>
    <w:rsid w:val="0044309C"/>
    <w:rsid w:val="0044384C"/>
    <w:rsid w:val="00444456"/>
    <w:rsid w:val="0044498E"/>
    <w:rsid w:val="00445BE3"/>
    <w:rsid w:val="00445C0B"/>
    <w:rsid w:val="00451014"/>
    <w:rsid w:val="00451168"/>
    <w:rsid w:val="00451AD9"/>
    <w:rsid w:val="004520DC"/>
    <w:rsid w:val="00453583"/>
    <w:rsid w:val="00455AB5"/>
    <w:rsid w:val="00461BAD"/>
    <w:rsid w:val="00463B97"/>
    <w:rsid w:val="004649B2"/>
    <w:rsid w:val="00467E5B"/>
    <w:rsid w:val="0047052D"/>
    <w:rsid w:val="0047125B"/>
    <w:rsid w:val="00471870"/>
    <w:rsid w:val="00471A34"/>
    <w:rsid w:val="00471FDA"/>
    <w:rsid w:val="00474FA6"/>
    <w:rsid w:val="0047523B"/>
    <w:rsid w:val="004801C0"/>
    <w:rsid w:val="004805B8"/>
    <w:rsid w:val="0048210D"/>
    <w:rsid w:val="00484303"/>
    <w:rsid w:val="004863F8"/>
    <w:rsid w:val="00490195"/>
    <w:rsid w:val="00491855"/>
    <w:rsid w:val="00493124"/>
    <w:rsid w:val="0049348D"/>
    <w:rsid w:val="00493E66"/>
    <w:rsid w:val="00493F53"/>
    <w:rsid w:val="004961DE"/>
    <w:rsid w:val="00496D7A"/>
    <w:rsid w:val="004970A7"/>
    <w:rsid w:val="004970AC"/>
    <w:rsid w:val="004A20E7"/>
    <w:rsid w:val="004A28CD"/>
    <w:rsid w:val="004A291E"/>
    <w:rsid w:val="004A33D1"/>
    <w:rsid w:val="004A4EB0"/>
    <w:rsid w:val="004A5641"/>
    <w:rsid w:val="004A5BE3"/>
    <w:rsid w:val="004A6D2B"/>
    <w:rsid w:val="004A7FAF"/>
    <w:rsid w:val="004B0337"/>
    <w:rsid w:val="004B0D51"/>
    <w:rsid w:val="004B2351"/>
    <w:rsid w:val="004B5797"/>
    <w:rsid w:val="004B6A81"/>
    <w:rsid w:val="004C0D34"/>
    <w:rsid w:val="004C1146"/>
    <w:rsid w:val="004C1C2E"/>
    <w:rsid w:val="004C2219"/>
    <w:rsid w:val="004C2BEF"/>
    <w:rsid w:val="004C3AAA"/>
    <w:rsid w:val="004C43EF"/>
    <w:rsid w:val="004C50E1"/>
    <w:rsid w:val="004D0710"/>
    <w:rsid w:val="004D1A7F"/>
    <w:rsid w:val="004D2124"/>
    <w:rsid w:val="004D795E"/>
    <w:rsid w:val="004E0804"/>
    <w:rsid w:val="004E1D43"/>
    <w:rsid w:val="004E538C"/>
    <w:rsid w:val="004E657E"/>
    <w:rsid w:val="004E667F"/>
    <w:rsid w:val="004F6906"/>
    <w:rsid w:val="004F6EFF"/>
    <w:rsid w:val="004F71FC"/>
    <w:rsid w:val="0050150A"/>
    <w:rsid w:val="00501589"/>
    <w:rsid w:val="0050168D"/>
    <w:rsid w:val="005026E0"/>
    <w:rsid w:val="00506AFA"/>
    <w:rsid w:val="005101E3"/>
    <w:rsid w:val="00510741"/>
    <w:rsid w:val="005114A4"/>
    <w:rsid w:val="005119EE"/>
    <w:rsid w:val="00511F11"/>
    <w:rsid w:val="00513029"/>
    <w:rsid w:val="00514E07"/>
    <w:rsid w:val="005154C4"/>
    <w:rsid w:val="00515F92"/>
    <w:rsid w:val="00520288"/>
    <w:rsid w:val="005239DC"/>
    <w:rsid w:val="005261A6"/>
    <w:rsid w:val="0052747E"/>
    <w:rsid w:val="00531AEC"/>
    <w:rsid w:val="0053322A"/>
    <w:rsid w:val="00533636"/>
    <w:rsid w:val="00533BA8"/>
    <w:rsid w:val="00536964"/>
    <w:rsid w:val="0054186F"/>
    <w:rsid w:val="00541CE7"/>
    <w:rsid w:val="005444E9"/>
    <w:rsid w:val="00545296"/>
    <w:rsid w:val="00545955"/>
    <w:rsid w:val="00546D82"/>
    <w:rsid w:val="00546EE2"/>
    <w:rsid w:val="00550704"/>
    <w:rsid w:val="005527AC"/>
    <w:rsid w:val="00561C93"/>
    <w:rsid w:val="0056405D"/>
    <w:rsid w:val="00566E0A"/>
    <w:rsid w:val="00571219"/>
    <w:rsid w:val="00572FDD"/>
    <w:rsid w:val="00574A7E"/>
    <w:rsid w:val="005761BC"/>
    <w:rsid w:val="005811AA"/>
    <w:rsid w:val="00582880"/>
    <w:rsid w:val="00582891"/>
    <w:rsid w:val="00582EE4"/>
    <w:rsid w:val="005830F2"/>
    <w:rsid w:val="00583CEE"/>
    <w:rsid w:val="00586565"/>
    <w:rsid w:val="00590FE9"/>
    <w:rsid w:val="0059115B"/>
    <w:rsid w:val="0059319A"/>
    <w:rsid w:val="005936EB"/>
    <w:rsid w:val="0059391D"/>
    <w:rsid w:val="005952A9"/>
    <w:rsid w:val="0059548E"/>
    <w:rsid w:val="005A0BF6"/>
    <w:rsid w:val="005A33CA"/>
    <w:rsid w:val="005A6C31"/>
    <w:rsid w:val="005B30BF"/>
    <w:rsid w:val="005B7E01"/>
    <w:rsid w:val="005C0BC6"/>
    <w:rsid w:val="005C0C0D"/>
    <w:rsid w:val="005C0D31"/>
    <w:rsid w:val="005C4346"/>
    <w:rsid w:val="005C50AB"/>
    <w:rsid w:val="005C5925"/>
    <w:rsid w:val="005C5BEB"/>
    <w:rsid w:val="005C7AEB"/>
    <w:rsid w:val="005D326F"/>
    <w:rsid w:val="005D505C"/>
    <w:rsid w:val="005D56A3"/>
    <w:rsid w:val="005D5CCF"/>
    <w:rsid w:val="005D765A"/>
    <w:rsid w:val="005E644A"/>
    <w:rsid w:val="005E692A"/>
    <w:rsid w:val="005F39D6"/>
    <w:rsid w:val="005F3AFF"/>
    <w:rsid w:val="005F48E9"/>
    <w:rsid w:val="005F7251"/>
    <w:rsid w:val="005F740E"/>
    <w:rsid w:val="00601208"/>
    <w:rsid w:val="006049C8"/>
    <w:rsid w:val="00604F38"/>
    <w:rsid w:val="00604F6E"/>
    <w:rsid w:val="006058DE"/>
    <w:rsid w:val="00606542"/>
    <w:rsid w:val="00606CE2"/>
    <w:rsid w:val="00610574"/>
    <w:rsid w:val="00611DD7"/>
    <w:rsid w:val="006133BF"/>
    <w:rsid w:val="00616F46"/>
    <w:rsid w:val="00617494"/>
    <w:rsid w:val="00622021"/>
    <w:rsid w:val="00622E63"/>
    <w:rsid w:val="00622F91"/>
    <w:rsid w:val="006242D5"/>
    <w:rsid w:val="00625EF1"/>
    <w:rsid w:val="00626D4D"/>
    <w:rsid w:val="00627B49"/>
    <w:rsid w:val="00632417"/>
    <w:rsid w:val="00632ADD"/>
    <w:rsid w:val="00633152"/>
    <w:rsid w:val="0063405C"/>
    <w:rsid w:val="006419E3"/>
    <w:rsid w:val="00641DE1"/>
    <w:rsid w:val="00643BA7"/>
    <w:rsid w:val="00646AA0"/>
    <w:rsid w:val="00646CBE"/>
    <w:rsid w:val="0064715D"/>
    <w:rsid w:val="006517E3"/>
    <w:rsid w:val="0065245F"/>
    <w:rsid w:val="0065397A"/>
    <w:rsid w:val="00653D3F"/>
    <w:rsid w:val="00654CFA"/>
    <w:rsid w:val="006562E3"/>
    <w:rsid w:val="006573BA"/>
    <w:rsid w:val="00657D87"/>
    <w:rsid w:val="00660FBC"/>
    <w:rsid w:val="00667D3A"/>
    <w:rsid w:val="00671F5E"/>
    <w:rsid w:val="006723D7"/>
    <w:rsid w:val="00675699"/>
    <w:rsid w:val="00675A84"/>
    <w:rsid w:val="00675E70"/>
    <w:rsid w:val="00680795"/>
    <w:rsid w:val="006855A2"/>
    <w:rsid w:val="00686645"/>
    <w:rsid w:val="0068714F"/>
    <w:rsid w:val="006917CD"/>
    <w:rsid w:val="006919A1"/>
    <w:rsid w:val="00691BCF"/>
    <w:rsid w:val="00691DB4"/>
    <w:rsid w:val="00694536"/>
    <w:rsid w:val="006975AE"/>
    <w:rsid w:val="006A0818"/>
    <w:rsid w:val="006A0F84"/>
    <w:rsid w:val="006A1EA9"/>
    <w:rsid w:val="006A64EB"/>
    <w:rsid w:val="006B0E39"/>
    <w:rsid w:val="006B0E51"/>
    <w:rsid w:val="006B13FA"/>
    <w:rsid w:val="006B1548"/>
    <w:rsid w:val="006B1728"/>
    <w:rsid w:val="006B21ED"/>
    <w:rsid w:val="006B4D26"/>
    <w:rsid w:val="006B7702"/>
    <w:rsid w:val="006B7B54"/>
    <w:rsid w:val="006B7ECE"/>
    <w:rsid w:val="006C157A"/>
    <w:rsid w:val="006C1752"/>
    <w:rsid w:val="006C1999"/>
    <w:rsid w:val="006C4742"/>
    <w:rsid w:val="006C737C"/>
    <w:rsid w:val="006C7517"/>
    <w:rsid w:val="006C7F2C"/>
    <w:rsid w:val="006D0C92"/>
    <w:rsid w:val="006D138A"/>
    <w:rsid w:val="006D167B"/>
    <w:rsid w:val="006D563B"/>
    <w:rsid w:val="006D6F65"/>
    <w:rsid w:val="006D7A6F"/>
    <w:rsid w:val="006E30A1"/>
    <w:rsid w:val="006E5741"/>
    <w:rsid w:val="006E57AD"/>
    <w:rsid w:val="006E62E0"/>
    <w:rsid w:val="006E6E3F"/>
    <w:rsid w:val="006E7257"/>
    <w:rsid w:val="006F0029"/>
    <w:rsid w:val="006F046A"/>
    <w:rsid w:val="006F4590"/>
    <w:rsid w:val="006F4F33"/>
    <w:rsid w:val="006F50EC"/>
    <w:rsid w:val="006F57DD"/>
    <w:rsid w:val="006F64BC"/>
    <w:rsid w:val="006F6EBC"/>
    <w:rsid w:val="006F78CA"/>
    <w:rsid w:val="006F7AD7"/>
    <w:rsid w:val="00702D53"/>
    <w:rsid w:val="00702EB3"/>
    <w:rsid w:val="007034BD"/>
    <w:rsid w:val="00703569"/>
    <w:rsid w:val="0070526C"/>
    <w:rsid w:val="00706329"/>
    <w:rsid w:val="00710C2A"/>
    <w:rsid w:val="0071105C"/>
    <w:rsid w:val="007111BB"/>
    <w:rsid w:val="00711F79"/>
    <w:rsid w:val="00713427"/>
    <w:rsid w:val="007143F7"/>
    <w:rsid w:val="00716BC6"/>
    <w:rsid w:val="00721A81"/>
    <w:rsid w:val="007233AE"/>
    <w:rsid w:val="00731C2F"/>
    <w:rsid w:val="00732EBC"/>
    <w:rsid w:val="00734835"/>
    <w:rsid w:val="0073517D"/>
    <w:rsid w:val="0074013A"/>
    <w:rsid w:val="0074046E"/>
    <w:rsid w:val="0074137A"/>
    <w:rsid w:val="00742CD2"/>
    <w:rsid w:val="00742D07"/>
    <w:rsid w:val="0074367B"/>
    <w:rsid w:val="00743D89"/>
    <w:rsid w:val="007502D9"/>
    <w:rsid w:val="00750C36"/>
    <w:rsid w:val="00751AF4"/>
    <w:rsid w:val="00751B32"/>
    <w:rsid w:val="007539AA"/>
    <w:rsid w:val="00753CCF"/>
    <w:rsid w:val="00753EC5"/>
    <w:rsid w:val="00760949"/>
    <w:rsid w:val="0076215E"/>
    <w:rsid w:val="00762678"/>
    <w:rsid w:val="007652BE"/>
    <w:rsid w:val="0076649A"/>
    <w:rsid w:val="00767B8A"/>
    <w:rsid w:val="007722CD"/>
    <w:rsid w:val="00774127"/>
    <w:rsid w:val="00774BEE"/>
    <w:rsid w:val="00775E4F"/>
    <w:rsid w:val="00784630"/>
    <w:rsid w:val="00785DAC"/>
    <w:rsid w:val="00785ED7"/>
    <w:rsid w:val="00791668"/>
    <w:rsid w:val="0079196F"/>
    <w:rsid w:val="00791E95"/>
    <w:rsid w:val="007937AC"/>
    <w:rsid w:val="00794334"/>
    <w:rsid w:val="00794775"/>
    <w:rsid w:val="00794D21"/>
    <w:rsid w:val="00797461"/>
    <w:rsid w:val="007A0969"/>
    <w:rsid w:val="007A3D12"/>
    <w:rsid w:val="007A5E4B"/>
    <w:rsid w:val="007A637F"/>
    <w:rsid w:val="007A77AE"/>
    <w:rsid w:val="007B0BEE"/>
    <w:rsid w:val="007B144A"/>
    <w:rsid w:val="007B2189"/>
    <w:rsid w:val="007B31C7"/>
    <w:rsid w:val="007B4EF3"/>
    <w:rsid w:val="007B7D1E"/>
    <w:rsid w:val="007C08DE"/>
    <w:rsid w:val="007C19C4"/>
    <w:rsid w:val="007C2141"/>
    <w:rsid w:val="007C3720"/>
    <w:rsid w:val="007C3773"/>
    <w:rsid w:val="007C4078"/>
    <w:rsid w:val="007C68BE"/>
    <w:rsid w:val="007D1D1D"/>
    <w:rsid w:val="007E1A14"/>
    <w:rsid w:val="007E3289"/>
    <w:rsid w:val="007E3382"/>
    <w:rsid w:val="007E6B4A"/>
    <w:rsid w:val="007E7663"/>
    <w:rsid w:val="007F473F"/>
    <w:rsid w:val="007F4D27"/>
    <w:rsid w:val="007F50EE"/>
    <w:rsid w:val="007F59A6"/>
    <w:rsid w:val="007F748D"/>
    <w:rsid w:val="00801249"/>
    <w:rsid w:val="008022AC"/>
    <w:rsid w:val="0080338B"/>
    <w:rsid w:val="00803875"/>
    <w:rsid w:val="00804879"/>
    <w:rsid w:val="00815A8F"/>
    <w:rsid w:val="00815D2D"/>
    <w:rsid w:val="00820878"/>
    <w:rsid w:val="00820C63"/>
    <w:rsid w:val="0082280C"/>
    <w:rsid w:val="00826874"/>
    <w:rsid w:val="0082696E"/>
    <w:rsid w:val="0082721C"/>
    <w:rsid w:val="00833556"/>
    <w:rsid w:val="00833F3B"/>
    <w:rsid w:val="0083456E"/>
    <w:rsid w:val="00834B62"/>
    <w:rsid w:val="0083506D"/>
    <w:rsid w:val="0083581D"/>
    <w:rsid w:val="00835FCD"/>
    <w:rsid w:val="00840102"/>
    <w:rsid w:val="00844717"/>
    <w:rsid w:val="008458AF"/>
    <w:rsid w:val="00845D02"/>
    <w:rsid w:val="00846DA1"/>
    <w:rsid w:val="00847D0A"/>
    <w:rsid w:val="00850418"/>
    <w:rsid w:val="00851312"/>
    <w:rsid w:val="008520F5"/>
    <w:rsid w:val="00853AA2"/>
    <w:rsid w:val="00853B6B"/>
    <w:rsid w:val="00854E6F"/>
    <w:rsid w:val="008568BF"/>
    <w:rsid w:val="0086178A"/>
    <w:rsid w:val="00861B8C"/>
    <w:rsid w:val="008621AC"/>
    <w:rsid w:val="008628BF"/>
    <w:rsid w:val="0086388D"/>
    <w:rsid w:val="008639C4"/>
    <w:rsid w:val="00866114"/>
    <w:rsid w:val="00866C8A"/>
    <w:rsid w:val="00870F38"/>
    <w:rsid w:val="008737C8"/>
    <w:rsid w:val="008737D0"/>
    <w:rsid w:val="00874978"/>
    <w:rsid w:val="00881086"/>
    <w:rsid w:val="00881B87"/>
    <w:rsid w:val="00883A5A"/>
    <w:rsid w:val="00884245"/>
    <w:rsid w:val="00885018"/>
    <w:rsid w:val="008859EB"/>
    <w:rsid w:val="00886436"/>
    <w:rsid w:val="00886827"/>
    <w:rsid w:val="00890873"/>
    <w:rsid w:val="00890E88"/>
    <w:rsid w:val="00891DE9"/>
    <w:rsid w:val="00892985"/>
    <w:rsid w:val="00892D75"/>
    <w:rsid w:val="0089382A"/>
    <w:rsid w:val="00893DB3"/>
    <w:rsid w:val="00893EDD"/>
    <w:rsid w:val="0089435B"/>
    <w:rsid w:val="0089729B"/>
    <w:rsid w:val="00897310"/>
    <w:rsid w:val="00897B51"/>
    <w:rsid w:val="008A2451"/>
    <w:rsid w:val="008A4AD7"/>
    <w:rsid w:val="008A678C"/>
    <w:rsid w:val="008B09CA"/>
    <w:rsid w:val="008B09E9"/>
    <w:rsid w:val="008B0C8C"/>
    <w:rsid w:val="008B3412"/>
    <w:rsid w:val="008B42FA"/>
    <w:rsid w:val="008B4C20"/>
    <w:rsid w:val="008B4E78"/>
    <w:rsid w:val="008B6D54"/>
    <w:rsid w:val="008B6DAA"/>
    <w:rsid w:val="008C0152"/>
    <w:rsid w:val="008C021F"/>
    <w:rsid w:val="008C13A0"/>
    <w:rsid w:val="008C20B2"/>
    <w:rsid w:val="008C2C47"/>
    <w:rsid w:val="008C2EA5"/>
    <w:rsid w:val="008C43E4"/>
    <w:rsid w:val="008C6312"/>
    <w:rsid w:val="008C7B74"/>
    <w:rsid w:val="008D08E8"/>
    <w:rsid w:val="008D0CF1"/>
    <w:rsid w:val="008D1E91"/>
    <w:rsid w:val="008D2B6B"/>
    <w:rsid w:val="008D2E90"/>
    <w:rsid w:val="008D3728"/>
    <w:rsid w:val="008D3B74"/>
    <w:rsid w:val="008D4CA5"/>
    <w:rsid w:val="008E06E4"/>
    <w:rsid w:val="008E1ACD"/>
    <w:rsid w:val="008E1DE4"/>
    <w:rsid w:val="008E4E4C"/>
    <w:rsid w:val="008E6335"/>
    <w:rsid w:val="008E7E9D"/>
    <w:rsid w:val="008F141D"/>
    <w:rsid w:val="008F25EE"/>
    <w:rsid w:val="008F2EBC"/>
    <w:rsid w:val="008F3EC5"/>
    <w:rsid w:val="00900524"/>
    <w:rsid w:val="00900EB7"/>
    <w:rsid w:val="009041F8"/>
    <w:rsid w:val="00907BFC"/>
    <w:rsid w:val="009114C4"/>
    <w:rsid w:val="009119C7"/>
    <w:rsid w:val="0091201F"/>
    <w:rsid w:val="00912EFB"/>
    <w:rsid w:val="0091320D"/>
    <w:rsid w:val="009139A6"/>
    <w:rsid w:val="009166AD"/>
    <w:rsid w:val="009200D3"/>
    <w:rsid w:val="00920729"/>
    <w:rsid w:val="00920CB5"/>
    <w:rsid w:val="00920CD3"/>
    <w:rsid w:val="0092318F"/>
    <w:rsid w:val="009238E4"/>
    <w:rsid w:val="00925927"/>
    <w:rsid w:val="0092752E"/>
    <w:rsid w:val="009317F8"/>
    <w:rsid w:val="0093337A"/>
    <w:rsid w:val="00936900"/>
    <w:rsid w:val="009406C2"/>
    <w:rsid w:val="00943865"/>
    <w:rsid w:val="00943E6A"/>
    <w:rsid w:val="0094497B"/>
    <w:rsid w:val="009451A2"/>
    <w:rsid w:val="0094532E"/>
    <w:rsid w:val="00950CF6"/>
    <w:rsid w:val="00960887"/>
    <w:rsid w:val="009656D7"/>
    <w:rsid w:val="00965B01"/>
    <w:rsid w:val="0096660F"/>
    <w:rsid w:val="00967582"/>
    <w:rsid w:val="00971435"/>
    <w:rsid w:val="00972CC9"/>
    <w:rsid w:val="00975C43"/>
    <w:rsid w:val="009765AB"/>
    <w:rsid w:val="00977431"/>
    <w:rsid w:val="009800F3"/>
    <w:rsid w:val="0098082F"/>
    <w:rsid w:val="00980CB7"/>
    <w:rsid w:val="00982E36"/>
    <w:rsid w:val="00984901"/>
    <w:rsid w:val="0098523B"/>
    <w:rsid w:val="00985385"/>
    <w:rsid w:val="00985434"/>
    <w:rsid w:val="009872EA"/>
    <w:rsid w:val="0099002B"/>
    <w:rsid w:val="00992178"/>
    <w:rsid w:val="0099275F"/>
    <w:rsid w:val="009948E3"/>
    <w:rsid w:val="009950E5"/>
    <w:rsid w:val="009955FC"/>
    <w:rsid w:val="00995772"/>
    <w:rsid w:val="00996AC6"/>
    <w:rsid w:val="009971B1"/>
    <w:rsid w:val="00997A9A"/>
    <w:rsid w:val="009A01D6"/>
    <w:rsid w:val="009A07A9"/>
    <w:rsid w:val="009A0DA7"/>
    <w:rsid w:val="009A6611"/>
    <w:rsid w:val="009A670D"/>
    <w:rsid w:val="009A6D6D"/>
    <w:rsid w:val="009A6DB2"/>
    <w:rsid w:val="009A7278"/>
    <w:rsid w:val="009B1F56"/>
    <w:rsid w:val="009B249C"/>
    <w:rsid w:val="009B63A2"/>
    <w:rsid w:val="009B645B"/>
    <w:rsid w:val="009C05AF"/>
    <w:rsid w:val="009C1EF7"/>
    <w:rsid w:val="009C32A1"/>
    <w:rsid w:val="009C5017"/>
    <w:rsid w:val="009C694C"/>
    <w:rsid w:val="009C6B4E"/>
    <w:rsid w:val="009C6BB6"/>
    <w:rsid w:val="009C7166"/>
    <w:rsid w:val="009D07D7"/>
    <w:rsid w:val="009D0EC4"/>
    <w:rsid w:val="009D3054"/>
    <w:rsid w:val="009D3CA3"/>
    <w:rsid w:val="009D4805"/>
    <w:rsid w:val="009E236D"/>
    <w:rsid w:val="009E271D"/>
    <w:rsid w:val="009E4751"/>
    <w:rsid w:val="009E57D1"/>
    <w:rsid w:val="009E57D7"/>
    <w:rsid w:val="009E5924"/>
    <w:rsid w:val="009E5BB7"/>
    <w:rsid w:val="009E7EA8"/>
    <w:rsid w:val="009F0DDF"/>
    <w:rsid w:val="009F134A"/>
    <w:rsid w:val="009F21F2"/>
    <w:rsid w:val="009F33E2"/>
    <w:rsid w:val="009F380A"/>
    <w:rsid w:val="009F4E13"/>
    <w:rsid w:val="009F5795"/>
    <w:rsid w:val="009F6B95"/>
    <w:rsid w:val="009F6DBC"/>
    <w:rsid w:val="00A00F23"/>
    <w:rsid w:val="00A06B37"/>
    <w:rsid w:val="00A07128"/>
    <w:rsid w:val="00A07932"/>
    <w:rsid w:val="00A07F2C"/>
    <w:rsid w:val="00A1268D"/>
    <w:rsid w:val="00A1364A"/>
    <w:rsid w:val="00A143F1"/>
    <w:rsid w:val="00A221E4"/>
    <w:rsid w:val="00A2361F"/>
    <w:rsid w:val="00A247F2"/>
    <w:rsid w:val="00A2700C"/>
    <w:rsid w:val="00A27B94"/>
    <w:rsid w:val="00A3015D"/>
    <w:rsid w:val="00A31424"/>
    <w:rsid w:val="00A318BF"/>
    <w:rsid w:val="00A318C6"/>
    <w:rsid w:val="00A3261A"/>
    <w:rsid w:val="00A32E39"/>
    <w:rsid w:val="00A33450"/>
    <w:rsid w:val="00A33A3F"/>
    <w:rsid w:val="00A36D3E"/>
    <w:rsid w:val="00A41E97"/>
    <w:rsid w:val="00A4471D"/>
    <w:rsid w:val="00A45A4D"/>
    <w:rsid w:val="00A47BFB"/>
    <w:rsid w:val="00A51B24"/>
    <w:rsid w:val="00A53149"/>
    <w:rsid w:val="00A540C1"/>
    <w:rsid w:val="00A5424A"/>
    <w:rsid w:val="00A5583E"/>
    <w:rsid w:val="00A5795F"/>
    <w:rsid w:val="00A61392"/>
    <w:rsid w:val="00A625B6"/>
    <w:rsid w:val="00A63ABA"/>
    <w:rsid w:val="00A63DB0"/>
    <w:rsid w:val="00A63FFB"/>
    <w:rsid w:val="00A66723"/>
    <w:rsid w:val="00A671CD"/>
    <w:rsid w:val="00A675D6"/>
    <w:rsid w:val="00A67C8A"/>
    <w:rsid w:val="00A67D14"/>
    <w:rsid w:val="00A700EE"/>
    <w:rsid w:val="00A72EA1"/>
    <w:rsid w:val="00A73431"/>
    <w:rsid w:val="00A7470D"/>
    <w:rsid w:val="00A7576E"/>
    <w:rsid w:val="00A7641B"/>
    <w:rsid w:val="00A76B28"/>
    <w:rsid w:val="00A77D18"/>
    <w:rsid w:val="00A84ADF"/>
    <w:rsid w:val="00A87203"/>
    <w:rsid w:val="00A87521"/>
    <w:rsid w:val="00A87A52"/>
    <w:rsid w:val="00A87DA2"/>
    <w:rsid w:val="00A91E09"/>
    <w:rsid w:val="00A932AC"/>
    <w:rsid w:val="00A9590C"/>
    <w:rsid w:val="00A97D47"/>
    <w:rsid w:val="00A97FAD"/>
    <w:rsid w:val="00AA0295"/>
    <w:rsid w:val="00AA0518"/>
    <w:rsid w:val="00AA1940"/>
    <w:rsid w:val="00AA7000"/>
    <w:rsid w:val="00AA759C"/>
    <w:rsid w:val="00AB10B5"/>
    <w:rsid w:val="00AB142D"/>
    <w:rsid w:val="00AB2AB3"/>
    <w:rsid w:val="00AB2D21"/>
    <w:rsid w:val="00AB428E"/>
    <w:rsid w:val="00AB4B57"/>
    <w:rsid w:val="00AB5FCB"/>
    <w:rsid w:val="00AB6E7B"/>
    <w:rsid w:val="00AC0D6B"/>
    <w:rsid w:val="00AC3DCC"/>
    <w:rsid w:val="00AC7FD9"/>
    <w:rsid w:val="00AD038F"/>
    <w:rsid w:val="00AD0442"/>
    <w:rsid w:val="00AD0F3B"/>
    <w:rsid w:val="00AD3CB4"/>
    <w:rsid w:val="00AD6817"/>
    <w:rsid w:val="00AD7536"/>
    <w:rsid w:val="00AD76D5"/>
    <w:rsid w:val="00AD7D93"/>
    <w:rsid w:val="00AE1CA6"/>
    <w:rsid w:val="00AE2457"/>
    <w:rsid w:val="00AE292D"/>
    <w:rsid w:val="00AE2F7E"/>
    <w:rsid w:val="00AE403D"/>
    <w:rsid w:val="00AE5404"/>
    <w:rsid w:val="00AF08C4"/>
    <w:rsid w:val="00AF0BF8"/>
    <w:rsid w:val="00AF4079"/>
    <w:rsid w:val="00AF55AF"/>
    <w:rsid w:val="00B00AA0"/>
    <w:rsid w:val="00B03935"/>
    <w:rsid w:val="00B045B6"/>
    <w:rsid w:val="00B05D37"/>
    <w:rsid w:val="00B0613E"/>
    <w:rsid w:val="00B062D7"/>
    <w:rsid w:val="00B07F58"/>
    <w:rsid w:val="00B10CC0"/>
    <w:rsid w:val="00B10F23"/>
    <w:rsid w:val="00B138C0"/>
    <w:rsid w:val="00B204B4"/>
    <w:rsid w:val="00B20703"/>
    <w:rsid w:val="00B20E06"/>
    <w:rsid w:val="00B21289"/>
    <w:rsid w:val="00B23753"/>
    <w:rsid w:val="00B23A5C"/>
    <w:rsid w:val="00B24D91"/>
    <w:rsid w:val="00B25075"/>
    <w:rsid w:val="00B278A9"/>
    <w:rsid w:val="00B3209A"/>
    <w:rsid w:val="00B32A8B"/>
    <w:rsid w:val="00B36DE5"/>
    <w:rsid w:val="00B375B1"/>
    <w:rsid w:val="00B379EA"/>
    <w:rsid w:val="00B40FA2"/>
    <w:rsid w:val="00B439C4"/>
    <w:rsid w:val="00B44DA5"/>
    <w:rsid w:val="00B452E1"/>
    <w:rsid w:val="00B45F4E"/>
    <w:rsid w:val="00B46731"/>
    <w:rsid w:val="00B47E96"/>
    <w:rsid w:val="00B5092F"/>
    <w:rsid w:val="00B52021"/>
    <w:rsid w:val="00B533EE"/>
    <w:rsid w:val="00B54334"/>
    <w:rsid w:val="00B558C8"/>
    <w:rsid w:val="00B55DB2"/>
    <w:rsid w:val="00B56666"/>
    <w:rsid w:val="00B60589"/>
    <w:rsid w:val="00B63B7F"/>
    <w:rsid w:val="00B63D26"/>
    <w:rsid w:val="00B660C3"/>
    <w:rsid w:val="00B67BED"/>
    <w:rsid w:val="00B75C52"/>
    <w:rsid w:val="00B76332"/>
    <w:rsid w:val="00B81297"/>
    <w:rsid w:val="00B81894"/>
    <w:rsid w:val="00B81FB6"/>
    <w:rsid w:val="00B821E3"/>
    <w:rsid w:val="00B83034"/>
    <w:rsid w:val="00B85DB2"/>
    <w:rsid w:val="00B861CC"/>
    <w:rsid w:val="00B87113"/>
    <w:rsid w:val="00B91833"/>
    <w:rsid w:val="00BA0774"/>
    <w:rsid w:val="00BA1939"/>
    <w:rsid w:val="00BA35C3"/>
    <w:rsid w:val="00BA38D9"/>
    <w:rsid w:val="00BA5789"/>
    <w:rsid w:val="00BB02DB"/>
    <w:rsid w:val="00BB0BA0"/>
    <w:rsid w:val="00BB1B0F"/>
    <w:rsid w:val="00BC1BBB"/>
    <w:rsid w:val="00BC31CE"/>
    <w:rsid w:val="00BC4BB3"/>
    <w:rsid w:val="00BC4F76"/>
    <w:rsid w:val="00BC7572"/>
    <w:rsid w:val="00BD0205"/>
    <w:rsid w:val="00BD202E"/>
    <w:rsid w:val="00BD3ADD"/>
    <w:rsid w:val="00BD477B"/>
    <w:rsid w:val="00BD7E00"/>
    <w:rsid w:val="00BE30BC"/>
    <w:rsid w:val="00BE369E"/>
    <w:rsid w:val="00BE3E47"/>
    <w:rsid w:val="00BF00AE"/>
    <w:rsid w:val="00BF197E"/>
    <w:rsid w:val="00BF1A48"/>
    <w:rsid w:val="00BF2551"/>
    <w:rsid w:val="00BF4244"/>
    <w:rsid w:val="00BF6C94"/>
    <w:rsid w:val="00BF7FD7"/>
    <w:rsid w:val="00C00165"/>
    <w:rsid w:val="00C0031F"/>
    <w:rsid w:val="00C03522"/>
    <w:rsid w:val="00C03BE2"/>
    <w:rsid w:val="00C059C1"/>
    <w:rsid w:val="00C05C77"/>
    <w:rsid w:val="00C07460"/>
    <w:rsid w:val="00C0757C"/>
    <w:rsid w:val="00C1003D"/>
    <w:rsid w:val="00C12913"/>
    <w:rsid w:val="00C12B5D"/>
    <w:rsid w:val="00C13A61"/>
    <w:rsid w:val="00C148BE"/>
    <w:rsid w:val="00C165CB"/>
    <w:rsid w:val="00C16E11"/>
    <w:rsid w:val="00C21E7D"/>
    <w:rsid w:val="00C2282F"/>
    <w:rsid w:val="00C23E46"/>
    <w:rsid w:val="00C31D30"/>
    <w:rsid w:val="00C31D77"/>
    <w:rsid w:val="00C348A5"/>
    <w:rsid w:val="00C35802"/>
    <w:rsid w:val="00C402CC"/>
    <w:rsid w:val="00C40422"/>
    <w:rsid w:val="00C40606"/>
    <w:rsid w:val="00C407CD"/>
    <w:rsid w:val="00C417F2"/>
    <w:rsid w:val="00C42373"/>
    <w:rsid w:val="00C42903"/>
    <w:rsid w:val="00C4329C"/>
    <w:rsid w:val="00C453A3"/>
    <w:rsid w:val="00C46C0C"/>
    <w:rsid w:val="00C525F9"/>
    <w:rsid w:val="00C55275"/>
    <w:rsid w:val="00C55E2D"/>
    <w:rsid w:val="00C62A21"/>
    <w:rsid w:val="00C64818"/>
    <w:rsid w:val="00C64CCC"/>
    <w:rsid w:val="00C6549E"/>
    <w:rsid w:val="00C66892"/>
    <w:rsid w:val="00C727F1"/>
    <w:rsid w:val="00C72836"/>
    <w:rsid w:val="00C738D8"/>
    <w:rsid w:val="00C74369"/>
    <w:rsid w:val="00C75941"/>
    <w:rsid w:val="00C75BB0"/>
    <w:rsid w:val="00C819B1"/>
    <w:rsid w:val="00C83770"/>
    <w:rsid w:val="00C87D1D"/>
    <w:rsid w:val="00C90207"/>
    <w:rsid w:val="00C90F5F"/>
    <w:rsid w:val="00C92578"/>
    <w:rsid w:val="00C96957"/>
    <w:rsid w:val="00C97683"/>
    <w:rsid w:val="00CA6D53"/>
    <w:rsid w:val="00CA7016"/>
    <w:rsid w:val="00CA7954"/>
    <w:rsid w:val="00CA7F74"/>
    <w:rsid w:val="00CB0322"/>
    <w:rsid w:val="00CB07AC"/>
    <w:rsid w:val="00CB1540"/>
    <w:rsid w:val="00CB1554"/>
    <w:rsid w:val="00CB582B"/>
    <w:rsid w:val="00CB6423"/>
    <w:rsid w:val="00CC113D"/>
    <w:rsid w:val="00CC2527"/>
    <w:rsid w:val="00CC3612"/>
    <w:rsid w:val="00CC36A5"/>
    <w:rsid w:val="00CC5B5F"/>
    <w:rsid w:val="00CC64BB"/>
    <w:rsid w:val="00CC7965"/>
    <w:rsid w:val="00CD05C3"/>
    <w:rsid w:val="00CD2618"/>
    <w:rsid w:val="00CD4663"/>
    <w:rsid w:val="00CD5567"/>
    <w:rsid w:val="00CD68FC"/>
    <w:rsid w:val="00CD7623"/>
    <w:rsid w:val="00CD7CFD"/>
    <w:rsid w:val="00CE519E"/>
    <w:rsid w:val="00CE5F38"/>
    <w:rsid w:val="00CE6A47"/>
    <w:rsid w:val="00CE6A82"/>
    <w:rsid w:val="00CE73D0"/>
    <w:rsid w:val="00CE7E84"/>
    <w:rsid w:val="00CF1343"/>
    <w:rsid w:val="00CF3180"/>
    <w:rsid w:val="00CF48BA"/>
    <w:rsid w:val="00CF608C"/>
    <w:rsid w:val="00D010B8"/>
    <w:rsid w:val="00D01DC5"/>
    <w:rsid w:val="00D04A2D"/>
    <w:rsid w:val="00D0549A"/>
    <w:rsid w:val="00D10C41"/>
    <w:rsid w:val="00D111D0"/>
    <w:rsid w:val="00D11EED"/>
    <w:rsid w:val="00D13B89"/>
    <w:rsid w:val="00D17C33"/>
    <w:rsid w:val="00D23CCA"/>
    <w:rsid w:val="00D24324"/>
    <w:rsid w:val="00D25BB4"/>
    <w:rsid w:val="00D31425"/>
    <w:rsid w:val="00D33764"/>
    <w:rsid w:val="00D34DD0"/>
    <w:rsid w:val="00D357B0"/>
    <w:rsid w:val="00D35999"/>
    <w:rsid w:val="00D36263"/>
    <w:rsid w:val="00D36624"/>
    <w:rsid w:val="00D40F48"/>
    <w:rsid w:val="00D41693"/>
    <w:rsid w:val="00D41F13"/>
    <w:rsid w:val="00D4327A"/>
    <w:rsid w:val="00D4368A"/>
    <w:rsid w:val="00D43A62"/>
    <w:rsid w:val="00D45D16"/>
    <w:rsid w:val="00D4625B"/>
    <w:rsid w:val="00D47023"/>
    <w:rsid w:val="00D47AA4"/>
    <w:rsid w:val="00D47BB0"/>
    <w:rsid w:val="00D50A8B"/>
    <w:rsid w:val="00D5453C"/>
    <w:rsid w:val="00D546CA"/>
    <w:rsid w:val="00D64A5B"/>
    <w:rsid w:val="00D64AF4"/>
    <w:rsid w:val="00D64F8B"/>
    <w:rsid w:val="00D70D4C"/>
    <w:rsid w:val="00D71CDD"/>
    <w:rsid w:val="00D72F82"/>
    <w:rsid w:val="00D73161"/>
    <w:rsid w:val="00D74D2F"/>
    <w:rsid w:val="00D81D1E"/>
    <w:rsid w:val="00D81DC9"/>
    <w:rsid w:val="00D83837"/>
    <w:rsid w:val="00D84EB9"/>
    <w:rsid w:val="00D862D2"/>
    <w:rsid w:val="00D90D04"/>
    <w:rsid w:val="00D92E9D"/>
    <w:rsid w:val="00D92F59"/>
    <w:rsid w:val="00D963F0"/>
    <w:rsid w:val="00D9708B"/>
    <w:rsid w:val="00DA36C3"/>
    <w:rsid w:val="00DA3BC2"/>
    <w:rsid w:val="00DA3C73"/>
    <w:rsid w:val="00DA5E9B"/>
    <w:rsid w:val="00DB08CF"/>
    <w:rsid w:val="00DB2E24"/>
    <w:rsid w:val="00DB3622"/>
    <w:rsid w:val="00DB4A43"/>
    <w:rsid w:val="00DB5381"/>
    <w:rsid w:val="00DB5652"/>
    <w:rsid w:val="00DB5771"/>
    <w:rsid w:val="00DC1E5E"/>
    <w:rsid w:val="00DC3882"/>
    <w:rsid w:val="00DC44E0"/>
    <w:rsid w:val="00DC4E52"/>
    <w:rsid w:val="00DC7F4C"/>
    <w:rsid w:val="00DD17B8"/>
    <w:rsid w:val="00DD1AD8"/>
    <w:rsid w:val="00DD2086"/>
    <w:rsid w:val="00DD2BF4"/>
    <w:rsid w:val="00DD43A4"/>
    <w:rsid w:val="00DD466D"/>
    <w:rsid w:val="00DD6286"/>
    <w:rsid w:val="00DD7507"/>
    <w:rsid w:val="00DE31AA"/>
    <w:rsid w:val="00DE336C"/>
    <w:rsid w:val="00DE38F2"/>
    <w:rsid w:val="00DE5EB3"/>
    <w:rsid w:val="00DF284E"/>
    <w:rsid w:val="00DF2EA6"/>
    <w:rsid w:val="00DF2F3B"/>
    <w:rsid w:val="00DF57A5"/>
    <w:rsid w:val="00E03EA5"/>
    <w:rsid w:val="00E05942"/>
    <w:rsid w:val="00E05DCC"/>
    <w:rsid w:val="00E115DE"/>
    <w:rsid w:val="00E11E12"/>
    <w:rsid w:val="00E12B37"/>
    <w:rsid w:val="00E13F02"/>
    <w:rsid w:val="00E15BFE"/>
    <w:rsid w:val="00E206CD"/>
    <w:rsid w:val="00E206DB"/>
    <w:rsid w:val="00E20937"/>
    <w:rsid w:val="00E27D83"/>
    <w:rsid w:val="00E302B3"/>
    <w:rsid w:val="00E30E75"/>
    <w:rsid w:val="00E32F0E"/>
    <w:rsid w:val="00E36E0A"/>
    <w:rsid w:val="00E36E63"/>
    <w:rsid w:val="00E37B28"/>
    <w:rsid w:val="00E40055"/>
    <w:rsid w:val="00E406EC"/>
    <w:rsid w:val="00E42539"/>
    <w:rsid w:val="00E42D7C"/>
    <w:rsid w:val="00E435AB"/>
    <w:rsid w:val="00E44C96"/>
    <w:rsid w:val="00E44E36"/>
    <w:rsid w:val="00E47FB1"/>
    <w:rsid w:val="00E50109"/>
    <w:rsid w:val="00E501BA"/>
    <w:rsid w:val="00E503DA"/>
    <w:rsid w:val="00E550F9"/>
    <w:rsid w:val="00E565BD"/>
    <w:rsid w:val="00E618AB"/>
    <w:rsid w:val="00E653CC"/>
    <w:rsid w:val="00E66D1F"/>
    <w:rsid w:val="00E66F59"/>
    <w:rsid w:val="00E71743"/>
    <w:rsid w:val="00E752CC"/>
    <w:rsid w:val="00E83AB0"/>
    <w:rsid w:val="00E84022"/>
    <w:rsid w:val="00E84839"/>
    <w:rsid w:val="00E84D88"/>
    <w:rsid w:val="00E84E5A"/>
    <w:rsid w:val="00E854C8"/>
    <w:rsid w:val="00E9014B"/>
    <w:rsid w:val="00E910CD"/>
    <w:rsid w:val="00E92965"/>
    <w:rsid w:val="00E93942"/>
    <w:rsid w:val="00E93A7B"/>
    <w:rsid w:val="00E94E5C"/>
    <w:rsid w:val="00E96F8A"/>
    <w:rsid w:val="00EA1984"/>
    <w:rsid w:val="00EA5649"/>
    <w:rsid w:val="00EA7521"/>
    <w:rsid w:val="00EB0F61"/>
    <w:rsid w:val="00EB1955"/>
    <w:rsid w:val="00EB23DA"/>
    <w:rsid w:val="00EB288F"/>
    <w:rsid w:val="00EB3DCF"/>
    <w:rsid w:val="00EB54DD"/>
    <w:rsid w:val="00EB5CA2"/>
    <w:rsid w:val="00EB5F24"/>
    <w:rsid w:val="00EB6424"/>
    <w:rsid w:val="00EB7591"/>
    <w:rsid w:val="00EB791E"/>
    <w:rsid w:val="00EC098C"/>
    <w:rsid w:val="00EC1871"/>
    <w:rsid w:val="00EC304A"/>
    <w:rsid w:val="00EC3824"/>
    <w:rsid w:val="00EC397C"/>
    <w:rsid w:val="00EC55C8"/>
    <w:rsid w:val="00EC6582"/>
    <w:rsid w:val="00ED21AB"/>
    <w:rsid w:val="00ED2378"/>
    <w:rsid w:val="00ED2B3E"/>
    <w:rsid w:val="00ED4043"/>
    <w:rsid w:val="00ED601B"/>
    <w:rsid w:val="00ED648E"/>
    <w:rsid w:val="00ED7114"/>
    <w:rsid w:val="00ED77AD"/>
    <w:rsid w:val="00EE1186"/>
    <w:rsid w:val="00EE2C24"/>
    <w:rsid w:val="00EE34E4"/>
    <w:rsid w:val="00EE7345"/>
    <w:rsid w:val="00EF038A"/>
    <w:rsid w:val="00EF1325"/>
    <w:rsid w:val="00EF2627"/>
    <w:rsid w:val="00EF37F4"/>
    <w:rsid w:val="00EF3FD5"/>
    <w:rsid w:val="00EF4CE6"/>
    <w:rsid w:val="00F0171D"/>
    <w:rsid w:val="00F01BEA"/>
    <w:rsid w:val="00F0431B"/>
    <w:rsid w:val="00F04E42"/>
    <w:rsid w:val="00F0554E"/>
    <w:rsid w:val="00F0603C"/>
    <w:rsid w:val="00F06682"/>
    <w:rsid w:val="00F11BBD"/>
    <w:rsid w:val="00F1259A"/>
    <w:rsid w:val="00F13E34"/>
    <w:rsid w:val="00F160D2"/>
    <w:rsid w:val="00F17F39"/>
    <w:rsid w:val="00F209CE"/>
    <w:rsid w:val="00F21EC7"/>
    <w:rsid w:val="00F2326A"/>
    <w:rsid w:val="00F242AC"/>
    <w:rsid w:val="00F2465B"/>
    <w:rsid w:val="00F248FF"/>
    <w:rsid w:val="00F24EC6"/>
    <w:rsid w:val="00F31CCE"/>
    <w:rsid w:val="00F32BD5"/>
    <w:rsid w:val="00F33580"/>
    <w:rsid w:val="00F3409A"/>
    <w:rsid w:val="00F346A4"/>
    <w:rsid w:val="00F351AC"/>
    <w:rsid w:val="00F3599A"/>
    <w:rsid w:val="00F3793A"/>
    <w:rsid w:val="00F4334C"/>
    <w:rsid w:val="00F4371E"/>
    <w:rsid w:val="00F43D35"/>
    <w:rsid w:val="00F443B0"/>
    <w:rsid w:val="00F45136"/>
    <w:rsid w:val="00F47071"/>
    <w:rsid w:val="00F518CE"/>
    <w:rsid w:val="00F529D6"/>
    <w:rsid w:val="00F530EA"/>
    <w:rsid w:val="00F53836"/>
    <w:rsid w:val="00F56666"/>
    <w:rsid w:val="00F57783"/>
    <w:rsid w:val="00F6202C"/>
    <w:rsid w:val="00F629E7"/>
    <w:rsid w:val="00F62C8A"/>
    <w:rsid w:val="00F63560"/>
    <w:rsid w:val="00F64043"/>
    <w:rsid w:val="00F65C7C"/>
    <w:rsid w:val="00F66E5E"/>
    <w:rsid w:val="00F67F3B"/>
    <w:rsid w:val="00F74263"/>
    <w:rsid w:val="00F74266"/>
    <w:rsid w:val="00F77209"/>
    <w:rsid w:val="00F812B5"/>
    <w:rsid w:val="00F815E2"/>
    <w:rsid w:val="00F824C7"/>
    <w:rsid w:val="00F83F3A"/>
    <w:rsid w:val="00F8569C"/>
    <w:rsid w:val="00F92452"/>
    <w:rsid w:val="00F92571"/>
    <w:rsid w:val="00F93B85"/>
    <w:rsid w:val="00F94A37"/>
    <w:rsid w:val="00F960EF"/>
    <w:rsid w:val="00F96437"/>
    <w:rsid w:val="00FA1956"/>
    <w:rsid w:val="00FA370A"/>
    <w:rsid w:val="00FA792C"/>
    <w:rsid w:val="00FB15B2"/>
    <w:rsid w:val="00FB3DC1"/>
    <w:rsid w:val="00FB6673"/>
    <w:rsid w:val="00FB76E3"/>
    <w:rsid w:val="00FC0008"/>
    <w:rsid w:val="00FC1D3D"/>
    <w:rsid w:val="00FC41C6"/>
    <w:rsid w:val="00FC6716"/>
    <w:rsid w:val="00FC7F02"/>
    <w:rsid w:val="00FD0EB7"/>
    <w:rsid w:val="00FD0F8C"/>
    <w:rsid w:val="00FD26E1"/>
    <w:rsid w:val="00FD2A0B"/>
    <w:rsid w:val="00FD53C4"/>
    <w:rsid w:val="00FD5C40"/>
    <w:rsid w:val="00FD615E"/>
    <w:rsid w:val="00FD694F"/>
    <w:rsid w:val="00FE068D"/>
    <w:rsid w:val="00FE1676"/>
    <w:rsid w:val="00FE2571"/>
    <w:rsid w:val="00FE398E"/>
    <w:rsid w:val="00FE4F04"/>
    <w:rsid w:val="00FE5EF2"/>
    <w:rsid w:val="00FE618E"/>
    <w:rsid w:val="00FE7529"/>
    <w:rsid w:val="00FE7743"/>
    <w:rsid w:val="00FE7E4D"/>
    <w:rsid w:val="00FF0A00"/>
    <w:rsid w:val="00FF10B6"/>
    <w:rsid w:val="00FF1671"/>
    <w:rsid w:val="00FF39C5"/>
    <w:rsid w:val="00FF46A7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B6641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785DA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85DAC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rsid w:val="00785DAC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de-DE"/>
    </w:rPr>
  </w:style>
  <w:style w:type="character" w:styleId="Hyperlink">
    <w:name w:val="Hyperlink"/>
    <w:rsid w:val="00785DAC"/>
    <w:rPr>
      <w:color w:val="0000FF"/>
      <w:u w:val="single"/>
    </w:rPr>
  </w:style>
  <w:style w:type="paragraph" w:styleId="Sprechblasentext">
    <w:name w:val="Balloon Text"/>
    <w:basedOn w:val="Standard"/>
    <w:semiHidden/>
    <w:rsid w:val="00912EFB"/>
    <w:rPr>
      <w:rFonts w:ascii="Tahoma" w:hAnsi="Tahoma" w:cs="Tahoma"/>
      <w:sz w:val="16"/>
      <w:szCs w:val="16"/>
    </w:rPr>
  </w:style>
  <w:style w:type="character" w:customStyle="1" w:styleId="Zeichenformat1">
    <w:name w:val="Zeichenformat 1"/>
    <w:rsid w:val="006133BF"/>
    <w:rPr>
      <w:rFonts w:ascii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B6641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785DA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85DAC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rsid w:val="00785DAC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de-DE"/>
    </w:rPr>
  </w:style>
  <w:style w:type="character" w:styleId="Hyperlink">
    <w:name w:val="Hyperlink"/>
    <w:rsid w:val="00785DAC"/>
    <w:rPr>
      <w:color w:val="0000FF"/>
      <w:u w:val="single"/>
    </w:rPr>
  </w:style>
  <w:style w:type="paragraph" w:styleId="Sprechblasentext">
    <w:name w:val="Balloon Text"/>
    <w:basedOn w:val="Standard"/>
    <w:semiHidden/>
    <w:rsid w:val="00912EFB"/>
    <w:rPr>
      <w:rFonts w:ascii="Tahoma" w:hAnsi="Tahoma" w:cs="Tahoma"/>
      <w:sz w:val="16"/>
      <w:szCs w:val="16"/>
    </w:rPr>
  </w:style>
  <w:style w:type="character" w:customStyle="1" w:styleId="Zeichenformat1">
    <w:name w:val="Zeichenformat 1"/>
    <w:rsid w:val="006133BF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d\word\Bestattungswesen\Leitfaden%20Todesfal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87EBD-27F6-4636-9C69-26EE48E3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Leitfaden Todesfall</Template>
  <TotalTime>0</TotalTime>
  <Pages>5</Pages>
  <Words>1278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amipeon werbeagentur gmbh</vt:lpstr>
    </vt:vector>
  </TitlesOfParts>
  <Company>amipeon werbeagentur gmbh</Company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amipeon werbeagentur gmbh</dc:title>
  <dc:creator>Jermann Simone</dc:creator>
  <cp:lastModifiedBy>Jermann Simone</cp:lastModifiedBy>
  <cp:revision>1</cp:revision>
  <cp:lastPrinted>2017-01-11T15:42:00Z</cp:lastPrinted>
  <dcterms:created xsi:type="dcterms:W3CDTF">2017-01-16T14:15:00Z</dcterms:created>
  <dcterms:modified xsi:type="dcterms:W3CDTF">2017-01-16T14:15:00Z</dcterms:modified>
</cp:coreProperties>
</file>